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079" w:rsidRPr="000F673B" w:rsidRDefault="00B83139" w:rsidP="00F57D7E">
      <w:pPr>
        <w:pStyle w:val="zzCover"/>
        <w:spacing w:after="0"/>
        <w:jc w:val="center"/>
        <w:rPr>
          <w:noProof/>
          <w:color w:val="0000FF"/>
          <w:sz w:val="30"/>
          <w:lang w:val="cs-CZ"/>
        </w:rPr>
      </w:pPr>
      <w:r>
        <w:rPr>
          <w:noProof/>
          <w:color w:val="0000FF"/>
          <w:sz w:val="30"/>
          <w:lang w:val="cs-CZ"/>
        </w:rPr>
        <w:t>P</w:t>
      </w:r>
      <w:r w:rsidR="00724B7E">
        <w:rPr>
          <w:noProof/>
          <w:color w:val="0000FF"/>
          <w:sz w:val="30"/>
          <w:lang w:val="cs-CZ"/>
        </w:rPr>
        <w:t xml:space="preserve">rotikorozní </w:t>
      </w:r>
      <w:r>
        <w:rPr>
          <w:noProof/>
          <w:color w:val="0000FF"/>
          <w:sz w:val="30"/>
          <w:lang w:val="cs-CZ"/>
        </w:rPr>
        <w:t>grant AKI</w:t>
      </w:r>
    </w:p>
    <w:p w:rsidR="005B5079" w:rsidRDefault="005B5079" w:rsidP="005B5079">
      <w:pPr>
        <w:pStyle w:val="zzCover"/>
        <w:jc w:val="left"/>
        <w:rPr>
          <w:color w:val="0000FF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7D7E" w:rsidRPr="00F57D7E" w:rsidTr="00F57D7E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F57D7E" w:rsidRPr="00F57D7E" w:rsidRDefault="00F57D7E" w:rsidP="00F57D7E">
            <w:pPr>
              <w:pStyle w:val="zzCover"/>
              <w:spacing w:after="120" w:line="240" w:lineRule="auto"/>
              <w:jc w:val="left"/>
              <w:rPr>
                <w:b w:val="0"/>
                <w:color w:val="002060"/>
                <w:sz w:val="22"/>
                <w:szCs w:val="22"/>
                <w:lang w:val="cs-CZ"/>
              </w:rPr>
            </w:pPr>
            <w:r>
              <w:rPr>
                <w:b w:val="0"/>
                <w:color w:val="002060"/>
                <w:sz w:val="22"/>
                <w:szCs w:val="22"/>
                <w:lang w:val="cs-CZ"/>
              </w:rPr>
              <w:t>Jméno/název žadatele, adresa</w:t>
            </w:r>
          </w:p>
        </w:tc>
      </w:tr>
      <w:tr w:rsidR="00F57D7E" w:rsidRPr="00F57D7E" w:rsidTr="00F57D7E">
        <w:tc>
          <w:tcPr>
            <w:tcW w:w="9628" w:type="dxa"/>
          </w:tcPr>
          <w:p w:rsidR="00F57D7E" w:rsidRPr="00F57D7E" w:rsidRDefault="00F57D7E" w:rsidP="00F57D7E">
            <w:pPr>
              <w:pStyle w:val="zzCover"/>
              <w:spacing w:before="80" w:after="120" w:line="240" w:lineRule="auto"/>
              <w:jc w:val="left"/>
              <w:rPr>
                <w:b w:val="0"/>
                <w:color w:val="auto"/>
                <w:sz w:val="22"/>
                <w:szCs w:val="22"/>
                <w:lang w:val="cs-CZ"/>
              </w:rPr>
            </w:pPr>
          </w:p>
        </w:tc>
      </w:tr>
    </w:tbl>
    <w:p w:rsidR="00F57D7E" w:rsidRDefault="00F57D7E" w:rsidP="005B5079">
      <w:pPr>
        <w:pStyle w:val="zzCover"/>
        <w:jc w:val="left"/>
        <w:rPr>
          <w:color w:val="0000FF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7D7E" w:rsidRPr="00F57D7E" w:rsidTr="00A1258E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F57D7E" w:rsidRPr="00F57D7E" w:rsidRDefault="00F57D7E" w:rsidP="00A1258E">
            <w:pPr>
              <w:pStyle w:val="zzCover"/>
              <w:spacing w:after="120" w:line="240" w:lineRule="auto"/>
              <w:jc w:val="left"/>
              <w:rPr>
                <w:b w:val="0"/>
                <w:color w:val="002060"/>
                <w:sz w:val="22"/>
                <w:szCs w:val="22"/>
                <w:lang w:val="cs-CZ"/>
              </w:rPr>
            </w:pPr>
            <w:r>
              <w:rPr>
                <w:b w:val="0"/>
                <w:color w:val="002060"/>
                <w:sz w:val="22"/>
                <w:szCs w:val="22"/>
                <w:lang w:val="cs-CZ"/>
              </w:rPr>
              <w:t>Jméno zástupce žadatele (předkladatel)</w:t>
            </w:r>
          </w:p>
        </w:tc>
      </w:tr>
      <w:tr w:rsidR="00F57D7E" w:rsidRPr="00F57D7E" w:rsidTr="00A1258E">
        <w:tc>
          <w:tcPr>
            <w:tcW w:w="9628" w:type="dxa"/>
          </w:tcPr>
          <w:p w:rsidR="00F57D7E" w:rsidRPr="00F57D7E" w:rsidRDefault="00F57D7E" w:rsidP="00A1258E">
            <w:pPr>
              <w:pStyle w:val="zzCover"/>
              <w:spacing w:before="80" w:after="120" w:line="240" w:lineRule="auto"/>
              <w:jc w:val="left"/>
              <w:rPr>
                <w:b w:val="0"/>
                <w:color w:val="auto"/>
                <w:sz w:val="22"/>
                <w:szCs w:val="22"/>
                <w:lang w:val="cs-CZ"/>
              </w:rPr>
            </w:pPr>
          </w:p>
        </w:tc>
      </w:tr>
    </w:tbl>
    <w:p w:rsidR="00F57D7E" w:rsidRDefault="00F57D7E" w:rsidP="005B5079">
      <w:pPr>
        <w:pStyle w:val="zzCover"/>
        <w:jc w:val="left"/>
        <w:rPr>
          <w:color w:val="0000FF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7D7E" w:rsidRPr="00F57D7E" w:rsidTr="00A1258E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F57D7E" w:rsidRPr="00F57D7E" w:rsidRDefault="00F57D7E" w:rsidP="00A1258E">
            <w:pPr>
              <w:pStyle w:val="zzCover"/>
              <w:spacing w:after="120" w:line="240" w:lineRule="auto"/>
              <w:jc w:val="left"/>
              <w:rPr>
                <w:b w:val="0"/>
                <w:color w:val="002060"/>
                <w:sz w:val="22"/>
                <w:szCs w:val="22"/>
                <w:lang w:val="cs-CZ"/>
              </w:rPr>
            </w:pPr>
            <w:r>
              <w:rPr>
                <w:b w:val="0"/>
                <w:color w:val="002060"/>
                <w:sz w:val="22"/>
                <w:szCs w:val="22"/>
                <w:lang w:val="cs-CZ"/>
              </w:rPr>
              <w:t>Název předkládaného projektu</w:t>
            </w:r>
          </w:p>
        </w:tc>
      </w:tr>
      <w:tr w:rsidR="00F57D7E" w:rsidRPr="00F57D7E" w:rsidTr="00A1258E">
        <w:tc>
          <w:tcPr>
            <w:tcW w:w="9628" w:type="dxa"/>
          </w:tcPr>
          <w:p w:rsidR="00F57D7E" w:rsidRPr="002B0AA7" w:rsidRDefault="00F57D7E" w:rsidP="00A1258E">
            <w:pPr>
              <w:pStyle w:val="zzCover"/>
              <w:spacing w:before="80" w:after="120" w:line="240" w:lineRule="auto"/>
              <w:jc w:val="left"/>
              <w:rPr>
                <w:color w:val="auto"/>
                <w:sz w:val="22"/>
                <w:szCs w:val="22"/>
                <w:lang w:val="cs-CZ"/>
              </w:rPr>
            </w:pPr>
          </w:p>
        </w:tc>
      </w:tr>
    </w:tbl>
    <w:p w:rsidR="00F57D7E" w:rsidRDefault="00F57D7E" w:rsidP="005B5079">
      <w:pPr>
        <w:pStyle w:val="zzCover"/>
        <w:jc w:val="left"/>
        <w:rPr>
          <w:color w:val="0000FF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7D7E" w:rsidRPr="00F57D7E" w:rsidTr="00A1258E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F57D7E" w:rsidRPr="00F57D7E" w:rsidRDefault="00F57D7E" w:rsidP="00A1258E">
            <w:pPr>
              <w:pStyle w:val="zzCover"/>
              <w:spacing w:after="120" w:line="240" w:lineRule="auto"/>
              <w:jc w:val="left"/>
              <w:rPr>
                <w:b w:val="0"/>
                <w:color w:val="002060"/>
                <w:sz w:val="22"/>
                <w:szCs w:val="22"/>
                <w:lang w:val="cs-CZ"/>
              </w:rPr>
            </w:pPr>
            <w:r>
              <w:rPr>
                <w:b w:val="0"/>
                <w:color w:val="002060"/>
                <w:sz w:val="22"/>
                <w:szCs w:val="22"/>
                <w:lang w:val="cs-CZ"/>
              </w:rPr>
              <w:t>Cíl</w:t>
            </w:r>
            <w:r w:rsidR="002B0AA7">
              <w:rPr>
                <w:b w:val="0"/>
                <w:color w:val="002060"/>
                <w:sz w:val="22"/>
                <w:szCs w:val="22"/>
                <w:lang w:val="cs-CZ"/>
              </w:rPr>
              <w:t>e</w:t>
            </w:r>
            <w:r>
              <w:rPr>
                <w:b w:val="0"/>
                <w:color w:val="002060"/>
                <w:sz w:val="22"/>
                <w:szCs w:val="22"/>
                <w:lang w:val="cs-CZ"/>
              </w:rPr>
              <w:t xml:space="preserve"> projektu</w:t>
            </w:r>
          </w:p>
        </w:tc>
      </w:tr>
      <w:tr w:rsidR="00F57D7E" w:rsidRPr="00F57D7E" w:rsidTr="00A1258E">
        <w:tc>
          <w:tcPr>
            <w:tcW w:w="9628" w:type="dxa"/>
          </w:tcPr>
          <w:p w:rsidR="00F57D7E" w:rsidRPr="00F57D7E" w:rsidRDefault="00F57D7E" w:rsidP="00A1258E">
            <w:pPr>
              <w:pStyle w:val="zzCover"/>
              <w:spacing w:before="80" w:after="120" w:line="240" w:lineRule="auto"/>
              <w:jc w:val="left"/>
              <w:rPr>
                <w:b w:val="0"/>
                <w:color w:val="auto"/>
                <w:sz w:val="22"/>
                <w:szCs w:val="22"/>
                <w:lang w:val="cs-CZ"/>
              </w:rPr>
            </w:pPr>
            <w:bookmarkStart w:id="0" w:name="_GoBack"/>
            <w:bookmarkEnd w:id="0"/>
          </w:p>
        </w:tc>
      </w:tr>
    </w:tbl>
    <w:p w:rsidR="00F57D7E" w:rsidRDefault="00F57D7E" w:rsidP="005B5079">
      <w:pPr>
        <w:pStyle w:val="zzCover"/>
        <w:jc w:val="left"/>
        <w:rPr>
          <w:color w:val="0000FF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7D7E" w:rsidRPr="00F57D7E" w:rsidTr="00A1258E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F57D7E" w:rsidRPr="00F57D7E" w:rsidRDefault="00F57D7E" w:rsidP="00A1258E">
            <w:pPr>
              <w:pStyle w:val="zzCover"/>
              <w:spacing w:after="120" w:line="240" w:lineRule="auto"/>
              <w:jc w:val="left"/>
              <w:rPr>
                <w:b w:val="0"/>
                <w:color w:val="002060"/>
                <w:sz w:val="22"/>
                <w:szCs w:val="22"/>
                <w:lang w:val="cs-CZ"/>
              </w:rPr>
            </w:pPr>
            <w:r>
              <w:rPr>
                <w:b w:val="0"/>
                <w:color w:val="002060"/>
                <w:sz w:val="22"/>
                <w:szCs w:val="22"/>
                <w:lang w:val="cs-CZ"/>
              </w:rPr>
              <w:t>P</w:t>
            </w:r>
            <w:r w:rsidR="002B0AA7">
              <w:rPr>
                <w:b w:val="0"/>
                <w:color w:val="002060"/>
                <w:sz w:val="22"/>
                <w:szCs w:val="22"/>
                <w:lang w:val="cs-CZ"/>
              </w:rPr>
              <w:t>opis</w:t>
            </w:r>
            <w:r>
              <w:rPr>
                <w:b w:val="0"/>
                <w:color w:val="002060"/>
                <w:sz w:val="22"/>
                <w:szCs w:val="22"/>
                <w:lang w:val="cs-CZ"/>
              </w:rPr>
              <w:t xml:space="preserve"> projektu</w:t>
            </w:r>
            <w:r w:rsidR="002B0AA7">
              <w:rPr>
                <w:b w:val="0"/>
                <w:color w:val="002060"/>
                <w:sz w:val="22"/>
                <w:szCs w:val="22"/>
                <w:lang w:val="cs-CZ"/>
              </w:rPr>
              <w:t xml:space="preserve"> (východiska, postup, předpokládaný výstup)</w:t>
            </w:r>
          </w:p>
        </w:tc>
      </w:tr>
      <w:tr w:rsidR="00F57D7E" w:rsidRPr="00F57D7E" w:rsidTr="00A1258E">
        <w:tc>
          <w:tcPr>
            <w:tcW w:w="9628" w:type="dxa"/>
          </w:tcPr>
          <w:p w:rsidR="00F57D7E" w:rsidRPr="00F57D7E" w:rsidRDefault="00F57D7E" w:rsidP="00A1258E">
            <w:pPr>
              <w:pStyle w:val="zzCover"/>
              <w:spacing w:before="80" w:after="120" w:line="240" w:lineRule="auto"/>
              <w:jc w:val="left"/>
              <w:rPr>
                <w:b w:val="0"/>
                <w:color w:val="auto"/>
                <w:sz w:val="22"/>
                <w:szCs w:val="22"/>
                <w:lang w:val="cs-CZ"/>
              </w:rPr>
            </w:pPr>
          </w:p>
        </w:tc>
      </w:tr>
    </w:tbl>
    <w:p w:rsidR="00F57D7E" w:rsidRDefault="00F57D7E" w:rsidP="005B5079">
      <w:pPr>
        <w:pStyle w:val="zzCover"/>
        <w:jc w:val="left"/>
        <w:rPr>
          <w:color w:val="0000FF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B0AA7" w:rsidRPr="00F57D7E" w:rsidTr="005E6537">
        <w:tc>
          <w:tcPr>
            <w:tcW w:w="4814" w:type="dxa"/>
            <w:tcBorders>
              <w:top w:val="nil"/>
              <w:left w:val="nil"/>
              <w:right w:val="nil"/>
            </w:tcBorders>
          </w:tcPr>
          <w:p w:rsidR="002B0AA7" w:rsidRPr="00F57D7E" w:rsidRDefault="002B0AA7" w:rsidP="00A1258E">
            <w:pPr>
              <w:pStyle w:val="zzCover"/>
              <w:spacing w:after="120" w:line="240" w:lineRule="auto"/>
              <w:jc w:val="left"/>
              <w:rPr>
                <w:b w:val="0"/>
                <w:color w:val="002060"/>
                <w:sz w:val="22"/>
                <w:szCs w:val="22"/>
                <w:lang w:val="cs-CZ"/>
              </w:rPr>
            </w:pPr>
            <w:r>
              <w:rPr>
                <w:b w:val="0"/>
                <w:color w:val="002060"/>
                <w:sz w:val="22"/>
                <w:szCs w:val="22"/>
                <w:lang w:val="cs-CZ"/>
              </w:rPr>
              <w:t>Zahájení projektu</w:t>
            </w:r>
          </w:p>
        </w:tc>
        <w:tc>
          <w:tcPr>
            <w:tcW w:w="4814" w:type="dxa"/>
            <w:tcBorders>
              <w:top w:val="nil"/>
              <w:left w:val="nil"/>
              <w:right w:val="nil"/>
            </w:tcBorders>
          </w:tcPr>
          <w:p w:rsidR="002B0AA7" w:rsidRPr="00F57D7E" w:rsidRDefault="002B0AA7" w:rsidP="00A1258E">
            <w:pPr>
              <w:pStyle w:val="zzCover"/>
              <w:spacing w:after="120" w:line="240" w:lineRule="auto"/>
              <w:jc w:val="left"/>
              <w:rPr>
                <w:b w:val="0"/>
                <w:color w:val="002060"/>
                <w:sz w:val="22"/>
                <w:szCs w:val="22"/>
                <w:lang w:val="cs-CZ"/>
              </w:rPr>
            </w:pPr>
            <w:r>
              <w:rPr>
                <w:b w:val="0"/>
                <w:color w:val="002060"/>
                <w:sz w:val="22"/>
                <w:szCs w:val="22"/>
                <w:lang w:val="cs-CZ"/>
              </w:rPr>
              <w:t>Ukončení projektu</w:t>
            </w:r>
          </w:p>
        </w:tc>
      </w:tr>
      <w:tr w:rsidR="002B0AA7" w:rsidRPr="00F57D7E" w:rsidTr="005B726D">
        <w:tc>
          <w:tcPr>
            <w:tcW w:w="4814" w:type="dxa"/>
          </w:tcPr>
          <w:p w:rsidR="002B0AA7" w:rsidRPr="00F57D7E" w:rsidRDefault="002B0AA7" w:rsidP="00A1258E">
            <w:pPr>
              <w:pStyle w:val="zzCover"/>
              <w:spacing w:before="80" w:after="120" w:line="240" w:lineRule="auto"/>
              <w:jc w:val="left"/>
              <w:rPr>
                <w:b w:val="0"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4814" w:type="dxa"/>
          </w:tcPr>
          <w:p w:rsidR="002B0AA7" w:rsidRPr="00F57D7E" w:rsidRDefault="002B0AA7" w:rsidP="00A1258E">
            <w:pPr>
              <w:pStyle w:val="zzCover"/>
              <w:spacing w:before="80" w:after="120" w:line="240" w:lineRule="auto"/>
              <w:jc w:val="left"/>
              <w:rPr>
                <w:b w:val="0"/>
                <w:color w:val="auto"/>
                <w:sz w:val="22"/>
                <w:szCs w:val="22"/>
                <w:lang w:val="cs-CZ"/>
              </w:rPr>
            </w:pPr>
          </w:p>
        </w:tc>
      </w:tr>
    </w:tbl>
    <w:p w:rsidR="002B0AA7" w:rsidRDefault="002B0AA7" w:rsidP="005B5079">
      <w:pPr>
        <w:pStyle w:val="zzCover"/>
        <w:jc w:val="left"/>
        <w:rPr>
          <w:color w:val="0000FF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0AA7" w:rsidRPr="00F57D7E" w:rsidTr="00A1258E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2B0AA7" w:rsidRPr="00F57D7E" w:rsidRDefault="002B0AA7" w:rsidP="00A1258E">
            <w:pPr>
              <w:pStyle w:val="zzCover"/>
              <w:spacing w:after="120" w:line="240" w:lineRule="auto"/>
              <w:jc w:val="left"/>
              <w:rPr>
                <w:b w:val="0"/>
                <w:color w:val="002060"/>
                <w:sz w:val="22"/>
                <w:szCs w:val="22"/>
                <w:lang w:val="cs-CZ"/>
              </w:rPr>
            </w:pPr>
            <w:r>
              <w:rPr>
                <w:b w:val="0"/>
                <w:color w:val="002060"/>
                <w:sz w:val="22"/>
                <w:szCs w:val="22"/>
                <w:lang w:val="cs-CZ"/>
              </w:rPr>
              <w:t xml:space="preserve">Předpokládaný přínos projektu pro obor protikorozní ochrany a AKI </w:t>
            </w:r>
          </w:p>
        </w:tc>
      </w:tr>
      <w:tr w:rsidR="002B0AA7" w:rsidRPr="00F57D7E" w:rsidTr="00A1258E">
        <w:tc>
          <w:tcPr>
            <w:tcW w:w="9628" w:type="dxa"/>
          </w:tcPr>
          <w:p w:rsidR="002B0AA7" w:rsidRPr="00F57D7E" w:rsidRDefault="002B0AA7" w:rsidP="00A1258E">
            <w:pPr>
              <w:pStyle w:val="zzCover"/>
              <w:spacing w:before="80" w:after="120" w:line="240" w:lineRule="auto"/>
              <w:jc w:val="left"/>
              <w:rPr>
                <w:b w:val="0"/>
                <w:color w:val="auto"/>
                <w:sz w:val="22"/>
                <w:szCs w:val="22"/>
                <w:lang w:val="cs-CZ"/>
              </w:rPr>
            </w:pPr>
          </w:p>
        </w:tc>
      </w:tr>
    </w:tbl>
    <w:p w:rsidR="002B0AA7" w:rsidRDefault="002B0AA7" w:rsidP="005B5079">
      <w:pPr>
        <w:pStyle w:val="zzCover"/>
        <w:jc w:val="left"/>
        <w:rPr>
          <w:color w:val="0000FF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B0AA7" w:rsidRPr="00F57D7E" w:rsidTr="00605673">
        <w:tc>
          <w:tcPr>
            <w:tcW w:w="4814" w:type="dxa"/>
            <w:tcBorders>
              <w:top w:val="nil"/>
              <w:left w:val="nil"/>
              <w:right w:val="nil"/>
            </w:tcBorders>
          </w:tcPr>
          <w:p w:rsidR="002B0AA7" w:rsidRPr="00F57D7E" w:rsidRDefault="002B0AA7" w:rsidP="00A1258E">
            <w:pPr>
              <w:pStyle w:val="zzCover"/>
              <w:spacing w:after="120" w:line="240" w:lineRule="auto"/>
              <w:jc w:val="left"/>
              <w:rPr>
                <w:b w:val="0"/>
                <w:color w:val="002060"/>
                <w:sz w:val="22"/>
                <w:szCs w:val="22"/>
                <w:lang w:val="cs-CZ"/>
              </w:rPr>
            </w:pPr>
            <w:r>
              <w:rPr>
                <w:b w:val="0"/>
                <w:color w:val="002060"/>
                <w:sz w:val="22"/>
                <w:szCs w:val="22"/>
                <w:lang w:val="cs-CZ"/>
              </w:rPr>
              <w:t>Celkové náklady projektu</w:t>
            </w:r>
          </w:p>
        </w:tc>
        <w:tc>
          <w:tcPr>
            <w:tcW w:w="4814" w:type="dxa"/>
            <w:tcBorders>
              <w:top w:val="nil"/>
              <w:left w:val="nil"/>
              <w:right w:val="nil"/>
            </w:tcBorders>
          </w:tcPr>
          <w:p w:rsidR="002B0AA7" w:rsidRPr="00F57D7E" w:rsidRDefault="002B0AA7" w:rsidP="00A1258E">
            <w:pPr>
              <w:pStyle w:val="zzCover"/>
              <w:spacing w:after="120" w:line="240" w:lineRule="auto"/>
              <w:jc w:val="left"/>
              <w:rPr>
                <w:b w:val="0"/>
                <w:color w:val="002060"/>
                <w:sz w:val="22"/>
                <w:szCs w:val="22"/>
                <w:lang w:val="cs-CZ"/>
              </w:rPr>
            </w:pPr>
            <w:r>
              <w:rPr>
                <w:b w:val="0"/>
                <w:color w:val="002060"/>
                <w:sz w:val="22"/>
                <w:szCs w:val="22"/>
                <w:lang w:val="cs-CZ"/>
              </w:rPr>
              <w:t>Výše požadované podpory</w:t>
            </w:r>
          </w:p>
        </w:tc>
      </w:tr>
      <w:tr w:rsidR="002B0AA7" w:rsidRPr="00F57D7E" w:rsidTr="00011D1F">
        <w:tc>
          <w:tcPr>
            <w:tcW w:w="4814" w:type="dxa"/>
          </w:tcPr>
          <w:p w:rsidR="002B0AA7" w:rsidRPr="00F57D7E" w:rsidRDefault="002B0AA7" w:rsidP="002B0AA7">
            <w:pPr>
              <w:pStyle w:val="zzCover"/>
              <w:spacing w:before="80" w:after="120" w:line="240" w:lineRule="auto"/>
              <w:jc w:val="center"/>
              <w:rPr>
                <w:b w:val="0"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4814" w:type="dxa"/>
          </w:tcPr>
          <w:p w:rsidR="002B0AA7" w:rsidRPr="00F57D7E" w:rsidRDefault="002B0AA7" w:rsidP="002B0AA7">
            <w:pPr>
              <w:pStyle w:val="zzCover"/>
              <w:spacing w:before="80" w:after="120" w:line="240" w:lineRule="auto"/>
              <w:jc w:val="center"/>
              <w:rPr>
                <w:b w:val="0"/>
                <w:color w:val="auto"/>
                <w:sz w:val="22"/>
                <w:szCs w:val="22"/>
                <w:lang w:val="cs-CZ"/>
              </w:rPr>
            </w:pPr>
          </w:p>
        </w:tc>
      </w:tr>
    </w:tbl>
    <w:p w:rsidR="002B0AA7" w:rsidRDefault="002B0AA7" w:rsidP="005B5079">
      <w:pPr>
        <w:pStyle w:val="zzCover"/>
        <w:jc w:val="left"/>
        <w:rPr>
          <w:color w:val="0000FF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0AA7" w:rsidRPr="00F57D7E" w:rsidTr="00A1258E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2B0AA7" w:rsidRPr="00F57D7E" w:rsidRDefault="002B0AA7" w:rsidP="00A1258E">
            <w:pPr>
              <w:pStyle w:val="zzCover"/>
              <w:spacing w:after="120" w:line="240" w:lineRule="auto"/>
              <w:jc w:val="left"/>
              <w:rPr>
                <w:b w:val="0"/>
                <w:color w:val="002060"/>
                <w:sz w:val="22"/>
                <w:szCs w:val="22"/>
                <w:lang w:val="cs-CZ"/>
              </w:rPr>
            </w:pPr>
            <w:r>
              <w:rPr>
                <w:b w:val="0"/>
                <w:color w:val="002060"/>
                <w:sz w:val="22"/>
                <w:szCs w:val="22"/>
                <w:lang w:val="cs-CZ"/>
              </w:rPr>
              <w:t>Specifikace a zdůvodnění nákladů</w:t>
            </w:r>
          </w:p>
        </w:tc>
      </w:tr>
      <w:tr w:rsidR="002B0AA7" w:rsidRPr="00F57D7E" w:rsidTr="00A1258E">
        <w:tc>
          <w:tcPr>
            <w:tcW w:w="9628" w:type="dxa"/>
          </w:tcPr>
          <w:p w:rsidR="002B0AA7" w:rsidRPr="00F57D7E" w:rsidRDefault="002B0AA7" w:rsidP="00A1258E">
            <w:pPr>
              <w:pStyle w:val="zzCover"/>
              <w:spacing w:before="80" w:after="120" w:line="240" w:lineRule="auto"/>
              <w:jc w:val="left"/>
              <w:rPr>
                <w:b w:val="0"/>
                <w:color w:val="auto"/>
                <w:sz w:val="22"/>
                <w:szCs w:val="22"/>
                <w:lang w:val="cs-CZ"/>
              </w:rPr>
            </w:pPr>
          </w:p>
        </w:tc>
      </w:tr>
    </w:tbl>
    <w:p w:rsidR="002B0AA7" w:rsidRDefault="002B0AA7" w:rsidP="005B5079">
      <w:pPr>
        <w:pStyle w:val="zzCover"/>
        <w:jc w:val="left"/>
        <w:rPr>
          <w:color w:val="0000FF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B0AA7" w:rsidRPr="00F57D7E" w:rsidTr="00A1258E">
        <w:tc>
          <w:tcPr>
            <w:tcW w:w="4814" w:type="dxa"/>
            <w:tcBorders>
              <w:top w:val="nil"/>
              <w:left w:val="nil"/>
              <w:right w:val="nil"/>
            </w:tcBorders>
          </w:tcPr>
          <w:p w:rsidR="002B0AA7" w:rsidRPr="00F57D7E" w:rsidRDefault="002B0AA7" w:rsidP="00A1258E">
            <w:pPr>
              <w:pStyle w:val="zzCover"/>
              <w:spacing w:after="120" w:line="240" w:lineRule="auto"/>
              <w:jc w:val="left"/>
              <w:rPr>
                <w:b w:val="0"/>
                <w:color w:val="002060"/>
                <w:sz w:val="22"/>
                <w:szCs w:val="22"/>
                <w:lang w:val="cs-CZ"/>
              </w:rPr>
            </w:pPr>
            <w:r>
              <w:rPr>
                <w:b w:val="0"/>
                <w:color w:val="002060"/>
                <w:sz w:val="22"/>
                <w:szCs w:val="22"/>
                <w:lang w:val="cs-CZ"/>
              </w:rPr>
              <w:t>Datum přípravy</w:t>
            </w:r>
          </w:p>
        </w:tc>
        <w:tc>
          <w:tcPr>
            <w:tcW w:w="4814" w:type="dxa"/>
            <w:tcBorders>
              <w:top w:val="nil"/>
              <w:left w:val="nil"/>
              <w:right w:val="nil"/>
            </w:tcBorders>
          </w:tcPr>
          <w:p w:rsidR="002B0AA7" w:rsidRPr="00F57D7E" w:rsidRDefault="002B0AA7" w:rsidP="00A1258E">
            <w:pPr>
              <w:pStyle w:val="zzCover"/>
              <w:spacing w:after="120" w:line="240" w:lineRule="auto"/>
              <w:jc w:val="left"/>
              <w:rPr>
                <w:b w:val="0"/>
                <w:color w:val="002060"/>
                <w:sz w:val="22"/>
                <w:szCs w:val="22"/>
                <w:lang w:val="cs-CZ"/>
              </w:rPr>
            </w:pPr>
            <w:r>
              <w:rPr>
                <w:b w:val="0"/>
                <w:color w:val="002060"/>
                <w:sz w:val="22"/>
                <w:szCs w:val="22"/>
                <w:lang w:val="cs-CZ"/>
              </w:rPr>
              <w:t>Podpis předkladatele</w:t>
            </w:r>
          </w:p>
        </w:tc>
      </w:tr>
      <w:tr w:rsidR="002B0AA7" w:rsidRPr="00F57D7E" w:rsidTr="00A1258E">
        <w:tc>
          <w:tcPr>
            <w:tcW w:w="4814" w:type="dxa"/>
          </w:tcPr>
          <w:p w:rsidR="002B0AA7" w:rsidRPr="00F57D7E" w:rsidRDefault="002B0AA7" w:rsidP="00A1258E">
            <w:pPr>
              <w:pStyle w:val="zzCover"/>
              <w:spacing w:before="80" w:after="120" w:line="240" w:lineRule="auto"/>
              <w:jc w:val="left"/>
              <w:rPr>
                <w:b w:val="0"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4814" w:type="dxa"/>
          </w:tcPr>
          <w:p w:rsidR="002B0AA7" w:rsidRPr="00F57D7E" w:rsidRDefault="002B0AA7" w:rsidP="00A1258E">
            <w:pPr>
              <w:pStyle w:val="zzCover"/>
              <w:spacing w:before="80" w:after="120" w:line="240" w:lineRule="auto"/>
              <w:jc w:val="left"/>
              <w:rPr>
                <w:b w:val="0"/>
                <w:color w:val="auto"/>
                <w:sz w:val="22"/>
                <w:szCs w:val="22"/>
                <w:lang w:val="cs-CZ"/>
              </w:rPr>
            </w:pPr>
          </w:p>
        </w:tc>
      </w:tr>
    </w:tbl>
    <w:p w:rsidR="002B0AA7" w:rsidRDefault="002B0AA7" w:rsidP="005B5079">
      <w:pPr>
        <w:pStyle w:val="zzCover"/>
        <w:jc w:val="left"/>
        <w:rPr>
          <w:color w:val="0000FF"/>
          <w:lang w:val="cs-CZ"/>
        </w:rPr>
      </w:pPr>
    </w:p>
    <w:p w:rsidR="002B0AA7" w:rsidRPr="002B0AA7" w:rsidRDefault="002B0AA7" w:rsidP="002B0AA7">
      <w:pPr>
        <w:pStyle w:val="zzCover"/>
        <w:spacing w:after="120" w:line="240" w:lineRule="auto"/>
        <w:jc w:val="left"/>
        <w:rPr>
          <w:b w:val="0"/>
          <w:i/>
          <w:color w:val="002060"/>
          <w:sz w:val="22"/>
          <w:szCs w:val="22"/>
          <w:lang w:val="cs-CZ"/>
        </w:rPr>
      </w:pPr>
      <w:r>
        <w:rPr>
          <w:b w:val="0"/>
          <w:i/>
          <w:color w:val="002060"/>
          <w:sz w:val="22"/>
          <w:szCs w:val="22"/>
          <w:lang w:val="cs-CZ"/>
        </w:rPr>
        <w:t>Jakékoliv doplňující informace lze poskytnout v přílohách.</w:t>
      </w:r>
    </w:p>
    <w:sectPr w:rsidR="002B0AA7" w:rsidRPr="002B0AA7" w:rsidSect="00133F9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/>
      <w:pgMar w:top="181" w:right="1134" w:bottom="567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750" w:rsidRDefault="00751750">
      <w:r>
        <w:separator/>
      </w:r>
    </w:p>
  </w:endnote>
  <w:endnote w:type="continuationSeparator" w:id="0">
    <w:p w:rsidR="00751750" w:rsidRDefault="0075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76"/>
      <w:gridCol w:w="4876"/>
    </w:tblGrid>
    <w:tr w:rsidR="00B461BE" w:rsidRPr="00362137">
      <w:trPr>
        <w:cantSplit/>
        <w:jc w:val="center"/>
      </w:trPr>
      <w:tc>
        <w:tcPr>
          <w:tcW w:w="4876" w:type="dxa"/>
        </w:tcPr>
        <w:p w:rsidR="00B461BE" w:rsidRDefault="004B3842" w:rsidP="00B44ED7">
          <w:pPr>
            <w:pStyle w:val="Zpat"/>
            <w:spacing w:before="540" w:after="240" w:line="230" w:lineRule="atLeast"/>
            <w:ind w:left="283"/>
            <w:rPr>
              <w:b/>
              <w:sz w:val="24"/>
              <w:lang w:val="fr-FR"/>
            </w:rPr>
          </w:pPr>
          <w:r w:rsidRPr="00EB4FA3">
            <w:rPr>
              <w:b/>
              <w:sz w:val="24"/>
              <w:lang w:val="fr-FR"/>
            </w:rPr>
            <w:fldChar w:fldCharType="begin"/>
          </w:r>
          <w:r w:rsidR="00B461BE">
            <w:rPr>
              <w:b/>
              <w:sz w:val="24"/>
              <w:lang w:val="fr-FR"/>
            </w:rPr>
            <w:instrText xml:space="preserve">PAGE \* ARABIC \* CHARFORMAT </w:instrText>
          </w:r>
          <w:r w:rsidRPr="00EB4FA3">
            <w:rPr>
              <w:b/>
              <w:sz w:val="24"/>
              <w:lang w:val="fr-FR"/>
            </w:rPr>
            <w:fldChar w:fldCharType="separate"/>
          </w:r>
          <w:r w:rsidR="000F673B">
            <w:rPr>
              <w:b/>
              <w:noProof/>
              <w:sz w:val="24"/>
              <w:lang w:val="fr-FR"/>
            </w:rPr>
            <w:t>2</w:t>
          </w:r>
          <w:r w:rsidRPr="00EB4FA3">
            <w:rPr>
              <w:b/>
              <w:sz w:val="24"/>
              <w:lang w:val="fr-FR"/>
            </w:rPr>
            <w:fldChar w:fldCharType="end"/>
          </w:r>
        </w:p>
      </w:tc>
      <w:tc>
        <w:tcPr>
          <w:tcW w:w="4876" w:type="dxa"/>
        </w:tcPr>
        <w:p w:rsidR="00B461BE" w:rsidRPr="00EB4FA3" w:rsidRDefault="004B3842" w:rsidP="00B44ED7">
          <w:pPr>
            <w:pStyle w:val="Zpat"/>
            <w:spacing w:before="540" w:after="240" w:line="230" w:lineRule="atLeast"/>
            <w:ind w:left="283"/>
            <w:jc w:val="right"/>
            <w:rPr>
              <w:sz w:val="18"/>
              <w:lang w:val="fr-FR"/>
            </w:rPr>
          </w:pPr>
          <w:r w:rsidRPr="00EB4FA3">
            <w:rPr>
              <w:sz w:val="18"/>
              <w:lang w:val="fr-FR"/>
            </w:rPr>
            <w:fldChar w:fldCharType="begin"/>
          </w:r>
          <w:r w:rsidR="00B461BE" w:rsidRPr="00EB4FA3">
            <w:rPr>
              <w:sz w:val="18"/>
              <w:lang w:val="fr-FR"/>
            </w:rPr>
            <w:instrText xml:space="preserve"> REF DDOrganization \* CHARFORMAT    \* MERGEFORMAT </w:instrText>
          </w:r>
          <w:r w:rsidRPr="00EB4FA3">
            <w:rPr>
              <w:sz w:val="18"/>
              <w:lang w:val="fr-FR"/>
            </w:rPr>
            <w:fldChar w:fldCharType="separate"/>
          </w:r>
          <w:r w:rsidR="0016623E">
            <w:rPr>
              <w:b/>
              <w:bCs/>
              <w:sz w:val="18"/>
              <w:lang w:val="cs-CZ"/>
            </w:rPr>
            <w:t>Chyba! Nenalezen zdroj odkazů.</w:t>
          </w:r>
          <w:r w:rsidRPr="00EB4FA3">
            <w:rPr>
              <w:lang w:val="fr-FR"/>
            </w:rPr>
            <w:fldChar w:fldCharType="end"/>
          </w:r>
        </w:p>
      </w:tc>
    </w:tr>
  </w:tbl>
  <w:p w:rsidR="00B461BE" w:rsidRPr="00970F7C" w:rsidRDefault="00B461BE" w:rsidP="00970F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76"/>
      <w:gridCol w:w="4876"/>
    </w:tblGrid>
    <w:tr w:rsidR="005B5079" w:rsidRPr="00362137" w:rsidTr="004A74BE">
      <w:trPr>
        <w:cantSplit/>
        <w:jc w:val="center"/>
      </w:trPr>
      <w:tc>
        <w:tcPr>
          <w:tcW w:w="4876" w:type="dxa"/>
        </w:tcPr>
        <w:p w:rsidR="005B5079" w:rsidRPr="00EB4FA3" w:rsidRDefault="005B5079" w:rsidP="0016623E">
          <w:pPr>
            <w:pStyle w:val="Zpat"/>
            <w:spacing w:before="540" w:after="240" w:line="230" w:lineRule="atLeast"/>
            <w:ind w:left="283"/>
            <w:rPr>
              <w:b/>
              <w:sz w:val="18"/>
              <w:lang w:val="fr-FR"/>
            </w:rPr>
          </w:pPr>
          <w:r>
            <w:rPr>
              <w:sz w:val="18"/>
              <w:lang w:val="fr-FR"/>
            </w:rPr>
            <w:t>V</w:t>
          </w:r>
          <w:r w:rsidR="00E9723F">
            <w:rPr>
              <w:sz w:val="18"/>
              <w:lang w:val="fr-FR"/>
            </w:rPr>
            <w:t xml:space="preserve">erze </w:t>
          </w:r>
          <w:r w:rsidR="00B83139">
            <w:rPr>
              <w:sz w:val="18"/>
              <w:lang w:val="fr-FR"/>
            </w:rPr>
            <w:t>1</w:t>
          </w:r>
          <w:r w:rsidR="00E9723F">
            <w:rPr>
              <w:sz w:val="18"/>
              <w:lang w:val="fr-FR"/>
            </w:rPr>
            <w:t xml:space="preserve">, </w:t>
          </w:r>
          <w:r w:rsidR="00B83139">
            <w:rPr>
              <w:sz w:val="18"/>
              <w:lang w:val="fr-FR"/>
            </w:rPr>
            <w:t>5</w:t>
          </w:r>
          <w:r>
            <w:rPr>
              <w:sz w:val="18"/>
              <w:lang w:val="fr-FR"/>
            </w:rPr>
            <w:t xml:space="preserve">. </w:t>
          </w:r>
          <w:r w:rsidR="00DA2649">
            <w:rPr>
              <w:sz w:val="18"/>
              <w:lang w:val="fr-FR"/>
            </w:rPr>
            <w:t>1</w:t>
          </w:r>
          <w:r w:rsidR="00B83139">
            <w:rPr>
              <w:sz w:val="18"/>
              <w:lang w:val="fr-FR"/>
            </w:rPr>
            <w:t>0</w:t>
          </w:r>
          <w:r>
            <w:rPr>
              <w:sz w:val="18"/>
              <w:lang w:val="fr-FR"/>
            </w:rPr>
            <w:t>. 202</w:t>
          </w:r>
          <w:r w:rsidR="00B83139">
            <w:rPr>
              <w:sz w:val="18"/>
              <w:lang w:val="fr-FR"/>
            </w:rPr>
            <w:t>1</w:t>
          </w:r>
        </w:p>
      </w:tc>
      <w:tc>
        <w:tcPr>
          <w:tcW w:w="4876" w:type="dxa"/>
        </w:tcPr>
        <w:p w:rsidR="005B5079" w:rsidRPr="00EB4FA3" w:rsidRDefault="005B5079" w:rsidP="005B5079">
          <w:pPr>
            <w:pStyle w:val="Zpat"/>
            <w:tabs>
              <w:tab w:val="left" w:pos="1365"/>
              <w:tab w:val="right" w:pos="4876"/>
            </w:tabs>
            <w:spacing w:before="540" w:after="240" w:line="230" w:lineRule="atLeast"/>
            <w:ind w:left="283"/>
            <w:rPr>
              <w:b/>
              <w:sz w:val="24"/>
              <w:lang w:val="fr-FR"/>
            </w:rPr>
          </w:pPr>
          <w:r>
            <w:rPr>
              <w:b/>
              <w:sz w:val="24"/>
              <w:lang w:val="fr-FR"/>
            </w:rPr>
            <w:tab/>
          </w:r>
          <w:r>
            <w:rPr>
              <w:b/>
              <w:sz w:val="24"/>
              <w:lang w:val="fr-FR"/>
            </w:rPr>
            <w:tab/>
          </w:r>
          <w:r w:rsidRPr="00EB4FA3">
            <w:rPr>
              <w:b/>
              <w:sz w:val="24"/>
              <w:lang w:val="fr-FR"/>
            </w:rPr>
            <w:fldChar w:fldCharType="begin"/>
          </w:r>
          <w:r w:rsidRPr="00EB4FA3">
            <w:rPr>
              <w:b/>
              <w:sz w:val="24"/>
              <w:lang w:val="fr-FR"/>
            </w:rPr>
            <w:instrText xml:space="preserve">PAGE \* ARABIC \* CHARFORMAT </w:instrText>
          </w:r>
          <w:r w:rsidRPr="00EB4FA3">
            <w:rPr>
              <w:b/>
              <w:sz w:val="24"/>
              <w:lang w:val="fr-FR"/>
            </w:rPr>
            <w:fldChar w:fldCharType="separate"/>
          </w:r>
          <w:r w:rsidR="009A52F6">
            <w:rPr>
              <w:b/>
              <w:noProof/>
              <w:sz w:val="24"/>
              <w:lang w:val="fr-FR"/>
            </w:rPr>
            <w:t>1</w:t>
          </w:r>
          <w:r w:rsidRPr="00EB4FA3">
            <w:rPr>
              <w:b/>
              <w:sz w:val="24"/>
              <w:lang w:val="fr-FR"/>
            </w:rPr>
            <w:fldChar w:fldCharType="end"/>
          </w:r>
        </w:p>
      </w:tc>
    </w:tr>
  </w:tbl>
  <w:p w:rsidR="00B461BE" w:rsidRPr="005B5079" w:rsidRDefault="00B461BE" w:rsidP="005B50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76"/>
      <w:gridCol w:w="4876"/>
    </w:tblGrid>
    <w:tr w:rsidR="00B461BE" w:rsidRPr="00362137">
      <w:trPr>
        <w:cantSplit/>
        <w:jc w:val="center"/>
      </w:trPr>
      <w:tc>
        <w:tcPr>
          <w:tcW w:w="4876" w:type="dxa"/>
        </w:tcPr>
        <w:p w:rsidR="00B461BE" w:rsidRPr="00EB4FA3" w:rsidRDefault="004B3842" w:rsidP="00B44ED7">
          <w:pPr>
            <w:pStyle w:val="Zpat"/>
            <w:spacing w:before="540" w:after="240" w:line="230" w:lineRule="atLeast"/>
            <w:ind w:left="283"/>
            <w:rPr>
              <w:b/>
              <w:sz w:val="18"/>
              <w:lang w:val="fr-FR"/>
            </w:rPr>
          </w:pPr>
          <w:r w:rsidRPr="00EB4FA3">
            <w:rPr>
              <w:sz w:val="18"/>
              <w:lang w:val="fr-FR"/>
            </w:rPr>
            <w:fldChar w:fldCharType="begin"/>
          </w:r>
          <w:r w:rsidR="00B461BE" w:rsidRPr="00EB4FA3">
            <w:rPr>
              <w:sz w:val="18"/>
              <w:lang w:val="fr-FR"/>
            </w:rPr>
            <w:instrText xml:space="preserve"> REF DDOrganization \* CHARFORMAT    \* MERGEFORMAT </w:instrText>
          </w:r>
          <w:r w:rsidRPr="00EB4FA3">
            <w:rPr>
              <w:sz w:val="18"/>
              <w:lang w:val="fr-FR"/>
            </w:rPr>
            <w:fldChar w:fldCharType="separate"/>
          </w:r>
          <w:r w:rsidR="0016623E">
            <w:rPr>
              <w:b/>
              <w:bCs/>
              <w:sz w:val="18"/>
              <w:lang w:val="cs-CZ"/>
            </w:rPr>
            <w:t>Chyba! Nenalezen zdroj odkazů.</w:t>
          </w:r>
          <w:r w:rsidRPr="00EB4FA3">
            <w:rPr>
              <w:lang w:val="fr-FR"/>
            </w:rPr>
            <w:fldChar w:fldCharType="end"/>
          </w:r>
        </w:p>
      </w:tc>
      <w:tc>
        <w:tcPr>
          <w:tcW w:w="4876" w:type="dxa"/>
        </w:tcPr>
        <w:p w:rsidR="00B461BE" w:rsidRPr="00EB4FA3" w:rsidRDefault="004B3842" w:rsidP="00B44ED7">
          <w:pPr>
            <w:pStyle w:val="Zpat"/>
            <w:spacing w:before="540" w:after="240" w:line="230" w:lineRule="atLeast"/>
            <w:ind w:left="283"/>
            <w:jc w:val="right"/>
            <w:rPr>
              <w:b/>
              <w:sz w:val="24"/>
              <w:lang w:val="fr-FR"/>
            </w:rPr>
          </w:pPr>
          <w:r w:rsidRPr="00EB4FA3">
            <w:rPr>
              <w:b/>
              <w:sz w:val="24"/>
              <w:lang w:val="fr-FR"/>
            </w:rPr>
            <w:fldChar w:fldCharType="begin"/>
          </w:r>
          <w:r w:rsidR="00B461BE" w:rsidRPr="00EB4FA3">
            <w:rPr>
              <w:b/>
              <w:sz w:val="24"/>
              <w:lang w:val="fr-FR"/>
            </w:rPr>
            <w:instrText xml:space="preserve">PAGE \* ARABIC \* CHARFORMAT </w:instrText>
          </w:r>
          <w:r w:rsidRPr="00EB4FA3">
            <w:rPr>
              <w:b/>
              <w:sz w:val="24"/>
              <w:lang w:val="fr-FR"/>
            </w:rPr>
            <w:fldChar w:fldCharType="separate"/>
          </w:r>
          <w:r w:rsidR="000F673B">
            <w:rPr>
              <w:b/>
              <w:noProof/>
              <w:sz w:val="24"/>
              <w:lang w:val="fr-FR"/>
            </w:rPr>
            <w:t>1</w:t>
          </w:r>
          <w:r w:rsidRPr="00EB4FA3">
            <w:rPr>
              <w:b/>
              <w:sz w:val="24"/>
              <w:lang w:val="fr-FR"/>
            </w:rPr>
            <w:fldChar w:fldCharType="end"/>
          </w:r>
        </w:p>
      </w:tc>
    </w:tr>
  </w:tbl>
  <w:p w:rsidR="00B461BE" w:rsidRPr="00970F7C" w:rsidRDefault="00B461BE" w:rsidP="00970F7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750" w:rsidRDefault="00751750">
      <w:r>
        <w:separator/>
      </w:r>
    </w:p>
  </w:footnote>
  <w:footnote w:type="continuationSeparator" w:id="0">
    <w:p w:rsidR="00751750" w:rsidRDefault="00751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78"/>
      <w:gridCol w:w="5075"/>
    </w:tblGrid>
    <w:tr w:rsidR="000F673B" w:rsidRPr="00362137" w:rsidTr="008B5F18">
      <w:trPr>
        <w:cantSplit/>
        <w:trHeight w:val="952"/>
      </w:trPr>
      <w:tc>
        <w:tcPr>
          <w:tcW w:w="4678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:rsidR="000F673B" w:rsidRPr="00F87CEC" w:rsidRDefault="00B83139" w:rsidP="00724B7E">
          <w:pPr>
            <w:pStyle w:val="Zhlav"/>
            <w:spacing w:before="120" w:after="120" w:line="230" w:lineRule="exact"/>
            <w:jc w:val="left"/>
            <w:rPr>
              <w:b w:val="0"/>
              <w:sz w:val="22"/>
              <w:lang w:val="cs-CZ"/>
            </w:rPr>
          </w:pPr>
          <w:r>
            <w:rPr>
              <w:b w:val="0"/>
              <w:sz w:val="22"/>
              <w:lang w:val="cs-CZ"/>
            </w:rPr>
            <w:t>P</w:t>
          </w:r>
          <w:r w:rsidR="005E7323">
            <w:rPr>
              <w:b w:val="0"/>
              <w:sz w:val="22"/>
              <w:lang w:val="cs-CZ"/>
            </w:rPr>
            <w:t>rotikorozní </w:t>
          </w:r>
          <w:r>
            <w:rPr>
              <w:b w:val="0"/>
              <w:sz w:val="22"/>
              <w:lang w:val="cs-CZ"/>
            </w:rPr>
            <w:t>grant AKI</w:t>
          </w:r>
        </w:p>
      </w:tc>
      <w:tc>
        <w:tcPr>
          <w:tcW w:w="5075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:rsidR="000F673B" w:rsidRPr="00F87CEC" w:rsidRDefault="008B5F18" w:rsidP="000F673B">
          <w:pPr>
            <w:pStyle w:val="Zhlav"/>
            <w:spacing w:before="120" w:after="120" w:line="230" w:lineRule="exact"/>
            <w:jc w:val="right"/>
            <w:rPr>
              <w:b w:val="0"/>
              <w:sz w:val="22"/>
              <w:lang w:val="cs-CZ"/>
            </w:rPr>
          </w:pPr>
          <w:r w:rsidRPr="00C86F0E">
            <w:rPr>
              <w:noProof/>
              <w:lang w:val="cs-CZ" w:eastAsia="cs-CZ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-45085</wp:posOffset>
                </wp:positionV>
                <wp:extent cx="2418715" cy="629920"/>
                <wp:effectExtent l="0" t="0" r="635" b="0"/>
                <wp:wrapTight wrapText="bothSides">
                  <wp:wrapPolygon edited="0">
                    <wp:start x="0" y="0"/>
                    <wp:lineTo x="0" y="20903"/>
                    <wp:lineTo x="21436" y="20903"/>
                    <wp:lineTo x="21436" y="0"/>
                    <wp:lineTo x="0" y="0"/>
                  </wp:wrapPolygon>
                </wp:wrapTight>
                <wp:docPr id="13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ázek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8715" cy="629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F673B" w:rsidRDefault="000F673B" w:rsidP="00EA0B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366"/>
    </w:tblGrid>
    <w:tr w:rsidR="00B461BE" w:rsidRPr="00362137">
      <w:trPr>
        <w:cantSplit/>
      </w:trPr>
      <w:tc>
        <w:tcPr>
          <w:tcW w:w="5387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:rsidR="00B461BE" w:rsidRPr="000F673B" w:rsidRDefault="000F673B" w:rsidP="000F673B">
          <w:pPr>
            <w:pStyle w:val="Zhlav"/>
            <w:spacing w:before="120" w:after="120" w:line="230" w:lineRule="exact"/>
            <w:jc w:val="left"/>
            <w:rPr>
              <w:b w:val="0"/>
              <w:sz w:val="22"/>
              <w:lang w:val="en-US"/>
            </w:rPr>
          </w:pPr>
          <w:r w:rsidRPr="000F673B">
            <w:rPr>
              <w:b w:val="0"/>
              <w:sz w:val="22"/>
              <w:lang w:val="en-US"/>
            </w:rPr>
            <w:t xml:space="preserve">Cena </w:t>
          </w:r>
          <w:r>
            <w:rPr>
              <w:b w:val="0"/>
              <w:sz w:val="22"/>
              <w:lang w:val="fr-FR"/>
            </w:rPr>
            <w:t>Milana Pražáka</w:t>
          </w:r>
        </w:p>
      </w:tc>
      <w:tc>
        <w:tcPr>
          <w:tcW w:w="4366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:rsidR="00B461BE" w:rsidRPr="009D5E52" w:rsidRDefault="000F673B" w:rsidP="000F673B">
          <w:pPr>
            <w:pStyle w:val="Zhlav"/>
            <w:spacing w:before="120" w:after="120" w:line="230" w:lineRule="exact"/>
            <w:jc w:val="right"/>
            <w:rPr>
              <w:b w:val="0"/>
              <w:sz w:val="22"/>
              <w:lang w:val="fr-FR"/>
            </w:rPr>
          </w:pPr>
          <w:r>
            <w:rPr>
              <w:b w:val="0"/>
              <w:sz w:val="22"/>
              <w:lang w:val="fr-FR"/>
            </w:rPr>
            <w:t>Asociace korozních inženýrů</w:t>
          </w:r>
        </w:p>
      </w:tc>
    </w:tr>
  </w:tbl>
  <w:p w:rsidR="00B461BE" w:rsidRPr="00970F7C" w:rsidRDefault="00B461BE" w:rsidP="00970F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2C5496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C61A574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93C76E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1BE3B8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5BEAAE5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E064191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F252BD"/>
    <w:multiLevelType w:val="singleLevel"/>
    <w:tmpl w:val="BA76B1B4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7" w15:restartNumberingAfterBreak="0">
    <w:nsid w:val="08A55008"/>
    <w:multiLevelType w:val="multilevel"/>
    <w:tmpl w:val="DD06F18A"/>
    <w:lvl w:ilvl="0">
      <w:start w:val="1"/>
      <w:numFmt w:val="upperLetter"/>
      <w:pStyle w:val="ANNEX"/>
      <w:suff w:val="nothing"/>
      <w:lvlText w:val="Annex %1"/>
      <w:lvlJc w:val="left"/>
      <w:pPr>
        <w:ind w:left="499" w:hanging="499"/>
      </w:pPr>
      <w:rPr>
        <w:rFonts w:ascii="Cambria" w:hAnsi="Cambria" w:hint="default"/>
        <w:b/>
        <w:i w:val="0"/>
        <w:sz w:val="30"/>
      </w:rPr>
    </w:lvl>
    <w:lvl w:ilvl="1">
      <w:start w:val="1"/>
      <w:numFmt w:val="decimal"/>
      <w:pStyle w:val="a2"/>
      <w:lvlText w:val="%1.%2"/>
      <w:lvlJc w:val="left"/>
      <w:pPr>
        <w:ind w:left="499" w:hanging="49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ind w:left="641" w:hanging="641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ind w:left="879" w:hanging="879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ind w:left="1140" w:hanging="1140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ind w:left="1361" w:hanging="136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15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6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758" w:hanging="1758"/>
      </w:pPr>
      <w:rPr>
        <w:rFonts w:hint="default"/>
      </w:rPr>
    </w:lvl>
  </w:abstractNum>
  <w:abstractNum w:abstractNumId="8" w15:restartNumberingAfterBreak="0">
    <w:nsid w:val="2E425486"/>
    <w:multiLevelType w:val="multilevel"/>
    <w:tmpl w:val="F5A0C378"/>
    <w:lvl w:ilvl="0">
      <w:start w:val="1"/>
      <w:numFmt w:val="upperLetter"/>
      <w:pStyle w:val="Literaturverzeichnis1"/>
      <w:suff w:val="nothing"/>
      <w:lvlText w:val="Annexe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9" w15:restartNumberingAfterBreak="0">
    <w:nsid w:val="33AC7EB8"/>
    <w:multiLevelType w:val="multilevel"/>
    <w:tmpl w:val="FDCE857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80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800"/>
        </w:tabs>
        <w:ind w:left="1531" w:hanging="1531"/>
      </w:pPr>
      <w:rPr>
        <w:rFonts w:hint="default"/>
      </w:rPr>
    </w:lvl>
  </w:abstractNum>
  <w:abstractNum w:abstractNumId="10" w15:restartNumberingAfterBreak="0">
    <w:nsid w:val="385B37D8"/>
    <w:multiLevelType w:val="multilevel"/>
    <w:tmpl w:val="8402AD96"/>
    <w:lvl w:ilvl="0">
      <w:start w:val="1"/>
      <w:numFmt w:val="upperLetter"/>
      <w:pStyle w:val="ANNEXN"/>
      <w:suff w:val="nothing"/>
      <w:lvlText w:val="Annex N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na2"/>
      <w:lvlText w:val="N%1.%2"/>
      <w:lvlJc w:val="left"/>
      <w:pPr>
        <w:ind w:left="641" w:hanging="641"/>
      </w:pPr>
      <w:rPr>
        <w:rFonts w:hint="default"/>
      </w:rPr>
    </w:lvl>
    <w:lvl w:ilvl="2">
      <w:start w:val="1"/>
      <w:numFmt w:val="decimal"/>
      <w:pStyle w:val="na3"/>
      <w:lvlText w:val="N%1.%2.%3"/>
      <w:lvlJc w:val="left"/>
      <w:pPr>
        <w:ind w:left="879" w:hanging="879"/>
      </w:pPr>
      <w:rPr>
        <w:rFonts w:hint="default"/>
      </w:rPr>
    </w:lvl>
    <w:lvl w:ilvl="3">
      <w:start w:val="1"/>
      <w:numFmt w:val="decimal"/>
      <w:pStyle w:val="na4"/>
      <w:lvlText w:val="N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pStyle w:val="na5"/>
      <w:lvlText w:val="N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na6"/>
      <w:lvlText w:val="N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87D4433"/>
    <w:multiLevelType w:val="multilevel"/>
    <w:tmpl w:val="EF029DE6"/>
    <w:lvl w:ilvl="0">
      <w:start w:val="1"/>
      <w:numFmt w:val="bullet"/>
      <w:pStyle w:val="Pokraovnseznamu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Pokraovnseznamu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Pokraovnseznamu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Pokraovnseznamu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CED0B53"/>
    <w:multiLevelType w:val="hybridMultilevel"/>
    <w:tmpl w:val="554A88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71A6F"/>
    <w:multiLevelType w:val="multilevel"/>
    <w:tmpl w:val="8FF4F9A8"/>
    <w:lvl w:ilvl="0">
      <w:start w:val="1"/>
      <w:numFmt w:val="upperLetter"/>
      <w:pStyle w:val="ANNEXZ"/>
      <w:suff w:val="nothing"/>
      <w:lvlText w:val="Annex 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4" w15:restartNumberingAfterBreak="0">
    <w:nsid w:val="72880A28"/>
    <w:multiLevelType w:val="multilevel"/>
    <w:tmpl w:val="9F5AB1AE"/>
    <w:lvl w:ilvl="0">
      <w:start w:val="1"/>
      <w:numFmt w:val="lowerLetter"/>
      <w:pStyle w:val="slovanseznam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slovanseznam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slovanseznam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slovanseznam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13"/>
  </w:num>
  <w:num w:numId="5">
    <w:abstractNumId w:val="6"/>
  </w:num>
  <w:num w:numId="6">
    <w:abstractNumId w:val="14"/>
  </w:num>
  <w:num w:numId="7">
    <w:abstractNumId w:val="14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1"/>
  </w:num>
  <w:num w:numId="15">
    <w:abstractNumId w:val="11"/>
  </w:num>
  <w:num w:numId="16">
    <w:abstractNumId w:val="10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tx_document_language" w:val="EF"/>
    <w:docVar w:name="ltx_update_after_convert" w:val="1"/>
  </w:docVars>
  <w:rsids>
    <w:rsidRoot w:val="00970F7C"/>
    <w:rsid w:val="0000414C"/>
    <w:rsid w:val="0001351B"/>
    <w:rsid w:val="00014BBC"/>
    <w:rsid w:val="00016A77"/>
    <w:rsid w:val="0001764A"/>
    <w:rsid w:val="0002482B"/>
    <w:rsid w:val="00030C1D"/>
    <w:rsid w:val="000327BB"/>
    <w:rsid w:val="00044A34"/>
    <w:rsid w:val="00054570"/>
    <w:rsid w:val="00057929"/>
    <w:rsid w:val="00064193"/>
    <w:rsid w:val="000645EF"/>
    <w:rsid w:val="00065FA0"/>
    <w:rsid w:val="000662A3"/>
    <w:rsid w:val="000744B9"/>
    <w:rsid w:val="000753E7"/>
    <w:rsid w:val="00082A37"/>
    <w:rsid w:val="00082A93"/>
    <w:rsid w:val="00083B69"/>
    <w:rsid w:val="00084687"/>
    <w:rsid w:val="0008620A"/>
    <w:rsid w:val="00086432"/>
    <w:rsid w:val="00087CB6"/>
    <w:rsid w:val="00087DFC"/>
    <w:rsid w:val="000920FF"/>
    <w:rsid w:val="00092DF7"/>
    <w:rsid w:val="000A3E33"/>
    <w:rsid w:val="000B0D2A"/>
    <w:rsid w:val="000B64C1"/>
    <w:rsid w:val="000C40D7"/>
    <w:rsid w:val="000C551C"/>
    <w:rsid w:val="000D073D"/>
    <w:rsid w:val="000D0AA8"/>
    <w:rsid w:val="000D10BD"/>
    <w:rsid w:val="000E7E75"/>
    <w:rsid w:val="000F11E2"/>
    <w:rsid w:val="000F1A0F"/>
    <w:rsid w:val="000F32EA"/>
    <w:rsid w:val="000F514B"/>
    <w:rsid w:val="000F673B"/>
    <w:rsid w:val="0010165F"/>
    <w:rsid w:val="00102B0B"/>
    <w:rsid w:val="00112D46"/>
    <w:rsid w:val="00114FE7"/>
    <w:rsid w:val="001225C9"/>
    <w:rsid w:val="00122E98"/>
    <w:rsid w:val="001276C8"/>
    <w:rsid w:val="00133F9B"/>
    <w:rsid w:val="00134FF1"/>
    <w:rsid w:val="00136DF6"/>
    <w:rsid w:val="00137F87"/>
    <w:rsid w:val="00141962"/>
    <w:rsid w:val="001420AE"/>
    <w:rsid w:val="00143632"/>
    <w:rsid w:val="0014487A"/>
    <w:rsid w:val="00150E0E"/>
    <w:rsid w:val="00152755"/>
    <w:rsid w:val="001553E3"/>
    <w:rsid w:val="00163644"/>
    <w:rsid w:val="00164FAE"/>
    <w:rsid w:val="00164FFF"/>
    <w:rsid w:val="00165FCE"/>
    <w:rsid w:val="0016623E"/>
    <w:rsid w:val="00167CF8"/>
    <w:rsid w:val="001771A4"/>
    <w:rsid w:val="001809EA"/>
    <w:rsid w:val="0018459B"/>
    <w:rsid w:val="001865C3"/>
    <w:rsid w:val="001924C6"/>
    <w:rsid w:val="00196BD0"/>
    <w:rsid w:val="001A5FDC"/>
    <w:rsid w:val="001B1E7E"/>
    <w:rsid w:val="001B3605"/>
    <w:rsid w:val="001C4C61"/>
    <w:rsid w:val="001C740D"/>
    <w:rsid w:val="001C79EA"/>
    <w:rsid w:val="001E0647"/>
    <w:rsid w:val="001E1145"/>
    <w:rsid w:val="001E148B"/>
    <w:rsid w:val="001E33F1"/>
    <w:rsid w:val="001E3418"/>
    <w:rsid w:val="001F17D0"/>
    <w:rsid w:val="001F7F92"/>
    <w:rsid w:val="00200092"/>
    <w:rsid w:val="0020069B"/>
    <w:rsid w:val="00200803"/>
    <w:rsid w:val="00202115"/>
    <w:rsid w:val="00203B0E"/>
    <w:rsid w:val="00205321"/>
    <w:rsid w:val="00206BFB"/>
    <w:rsid w:val="00207EE1"/>
    <w:rsid w:val="002110BE"/>
    <w:rsid w:val="00215C75"/>
    <w:rsid w:val="0022009E"/>
    <w:rsid w:val="0022114E"/>
    <w:rsid w:val="0022580B"/>
    <w:rsid w:val="0023588C"/>
    <w:rsid w:val="00235FB5"/>
    <w:rsid w:val="00236B6B"/>
    <w:rsid w:val="00240D48"/>
    <w:rsid w:val="0024147E"/>
    <w:rsid w:val="002463A9"/>
    <w:rsid w:val="0024689A"/>
    <w:rsid w:val="00247D91"/>
    <w:rsid w:val="00251DF8"/>
    <w:rsid w:val="0025275D"/>
    <w:rsid w:val="00252B6B"/>
    <w:rsid w:val="002550CB"/>
    <w:rsid w:val="0026055D"/>
    <w:rsid w:val="002620F9"/>
    <w:rsid w:val="00265D2E"/>
    <w:rsid w:val="00266F1C"/>
    <w:rsid w:val="00282C70"/>
    <w:rsid w:val="002905F7"/>
    <w:rsid w:val="002949D9"/>
    <w:rsid w:val="002975BE"/>
    <w:rsid w:val="002A0DFC"/>
    <w:rsid w:val="002A1AE3"/>
    <w:rsid w:val="002B0AA7"/>
    <w:rsid w:val="002B3B05"/>
    <w:rsid w:val="002C184A"/>
    <w:rsid w:val="002C2EF0"/>
    <w:rsid w:val="002C3921"/>
    <w:rsid w:val="002C75A7"/>
    <w:rsid w:val="002D1C7E"/>
    <w:rsid w:val="002D1D03"/>
    <w:rsid w:val="002F3648"/>
    <w:rsid w:val="002F4BA8"/>
    <w:rsid w:val="002F5C5D"/>
    <w:rsid w:val="00300597"/>
    <w:rsid w:val="00307E6F"/>
    <w:rsid w:val="0031027A"/>
    <w:rsid w:val="00311B40"/>
    <w:rsid w:val="00313232"/>
    <w:rsid w:val="00313FEF"/>
    <w:rsid w:val="003169DA"/>
    <w:rsid w:val="003177E6"/>
    <w:rsid w:val="00320514"/>
    <w:rsid w:val="00321291"/>
    <w:rsid w:val="00324081"/>
    <w:rsid w:val="00331316"/>
    <w:rsid w:val="003325F1"/>
    <w:rsid w:val="00332EE1"/>
    <w:rsid w:val="0034013F"/>
    <w:rsid w:val="00342B22"/>
    <w:rsid w:val="0034372A"/>
    <w:rsid w:val="00351996"/>
    <w:rsid w:val="0035411A"/>
    <w:rsid w:val="00356AB5"/>
    <w:rsid w:val="00363B28"/>
    <w:rsid w:val="00363F5E"/>
    <w:rsid w:val="0036612B"/>
    <w:rsid w:val="00381324"/>
    <w:rsid w:val="00386BF6"/>
    <w:rsid w:val="003910B8"/>
    <w:rsid w:val="003A0D98"/>
    <w:rsid w:val="003A1A12"/>
    <w:rsid w:val="003A4F70"/>
    <w:rsid w:val="003A55D2"/>
    <w:rsid w:val="003A5A2B"/>
    <w:rsid w:val="003B1233"/>
    <w:rsid w:val="003B20D3"/>
    <w:rsid w:val="003B226E"/>
    <w:rsid w:val="003B341E"/>
    <w:rsid w:val="003B57DF"/>
    <w:rsid w:val="003B76D5"/>
    <w:rsid w:val="003B78DA"/>
    <w:rsid w:val="003C09EE"/>
    <w:rsid w:val="003C0D23"/>
    <w:rsid w:val="003C206C"/>
    <w:rsid w:val="003C56A4"/>
    <w:rsid w:val="003D39BC"/>
    <w:rsid w:val="003D79B6"/>
    <w:rsid w:val="003E76C5"/>
    <w:rsid w:val="003F57B3"/>
    <w:rsid w:val="004003B1"/>
    <w:rsid w:val="00400CD2"/>
    <w:rsid w:val="0040543F"/>
    <w:rsid w:val="00411BB6"/>
    <w:rsid w:val="00413ABD"/>
    <w:rsid w:val="00430ED4"/>
    <w:rsid w:val="00433448"/>
    <w:rsid w:val="00435D20"/>
    <w:rsid w:val="00436021"/>
    <w:rsid w:val="004454DD"/>
    <w:rsid w:val="00450B79"/>
    <w:rsid w:val="00452EEF"/>
    <w:rsid w:val="004546D1"/>
    <w:rsid w:val="00457979"/>
    <w:rsid w:val="0046093A"/>
    <w:rsid w:val="00464F14"/>
    <w:rsid w:val="00466E35"/>
    <w:rsid w:val="00470430"/>
    <w:rsid w:val="004712B6"/>
    <w:rsid w:val="00475FB0"/>
    <w:rsid w:val="00481609"/>
    <w:rsid w:val="00481F2E"/>
    <w:rsid w:val="0048270C"/>
    <w:rsid w:val="004833AE"/>
    <w:rsid w:val="00483F0C"/>
    <w:rsid w:val="00485408"/>
    <w:rsid w:val="00485AA1"/>
    <w:rsid w:val="004872D6"/>
    <w:rsid w:val="00487B99"/>
    <w:rsid w:val="00491C6B"/>
    <w:rsid w:val="00497721"/>
    <w:rsid w:val="004A2924"/>
    <w:rsid w:val="004A333C"/>
    <w:rsid w:val="004A3A47"/>
    <w:rsid w:val="004A6782"/>
    <w:rsid w:val="004B1203"/>
    <w:rsid w:val="004B3842"/>
    <w:rsid w:val="004B45E0"/>
    <w:rsid w:val="004C0210"/>
    <w:rsid w:val="004C15FC"/>
    <w:rsid w:val="004D0306"/>
    <w:rsid w:val="004D2523"/>
    <w:rsid w:val="004D5DB8"/>
    <w:rsid w:val="004E1F4D"/>
    <w:rsid w:val="004E29BB"/>
    <w:rsid w:val="004E4FAC"/>
    <w:rsid w:val="004E7D6B"/>
    <w:rsid w:val="004F0E49"/>
    <w:rsid w:val="004F5947"/>
    <w:rsid w:val="004F74DF"/>
    <w:rsid w:val="00502B69"/>
    <w:rsid w:val="00514595"/>
    <w:rsid w:val="00525B22"/>
    <w:rsid w:val="00527442"/>
    <w:rsid w:val="0053007D"/>
    <w:rsid w:val="0053223F"/>
    <w:rsid w:val="00533EBE"/>
    <w:rsid w:val="005430F5"/>
    <w:rsid w:val="005439ED"/>
    <w:rsid w:val="00545B11"/>
    <w:rsid w:val="00565AD6"/>
    <w:rsid w:val="005662B5"/>
    <w:rsid w:val="00571384"/>
    <w:rsid w:val="00575F18"/>
    <w:rsid w:val="005802AE"/>
    <w:rsid w:val="00590CDC"/>
    <w:rsid w:val="0059139C"/>
    <w:rsid w:val="00594353"/>
    <w:rsid w:val="005A033D"/>
    <w:rsid w:val="005A7C6D"/>
    <w:rsid w:val="005B09DC"/>
    <w:rsid w:val="005B170A"/>
    <w:rsid w:val="005B225A"/>
    <w:rsid w:val="005B5079"/>
    <w:rsid w:val="005B59A9"/>
    <w:rsid w:val="005B5B85"/>
    <w:rsid w:val="005B7C24"/>
    <w:rsid w:val="005C3DF3"/>
    <w:rsid w:val="005C53C0"/>
    <w:rsid w:val="005D18F8"/>
    <w:rsid w:val="005D304B"/>
    <w:rsid w:val="005D5808"/>
    <w:rsid w:val="005D607B"/>
    <w:rsid w:val="005E2F20"/>
    <w:rsid w:val="005E4B8C"/>
    <w:rsid w:val="005E7323"/>
    <w:rsid w:val="005F5413"/>
    <w:rsid w:val="005F70A4"/>
    <w:rsid w:val="006020F3"/>
    <w:rsid w:val="00602C0A"/>
    <w:rsid w:val="00606A52"/>
    <w:rsid w:val="00610B1F"/>
    <w:rsid w:val="0061461E"/>
    <w:rsid w:val="00614E34"/>
    <w:rsid w:val="00620CB3"/>
    <w:rsid w:val="0062413C"/>
    <w:rsid w:val="00625138"/>
    <w:rsid w:val="00630761"/>
    <w:rsid w:val="00630BCC"/>
    <w:rsid w:val="00630BFB"/>
    <w:rsid w:val="006361A3"/>
    <w:rsid w:val="006369FE"/>
    <w:rsid w:val="00637BC9"/>
    <w:rsid w:val="00637CF0"/>
    <w:rsid w:val="0064138C"/>
    <w:rsid w:val="00647A83"/>
    <w:rsid w:val="00647E05"/>
    <w:rsid w:val="0065231D"/>
    <w:rsid w:val="006541D8"/>
    <w:rsid w:val="00665295"/>
    <w:rsid w:val="00672C0C"/>
    <w:rsid w:val="00676A6A"/>
    <w:rsid w:val="00676C98"/>
    <w:rsid w:val="00677C92"/>
    <w:rsid w:val="00680166"/>
    <w:rsid w:val="0068071C"/>
    <w:rsid w:val="0068088D"/>
    <w:rsid w:val="00681AE6"/>
    <w:rsid w:val="0068635E"/>
    <w:rsid w:val="00691B60"/>
    <w:rsid w:val="00691CAA"/>
    <w:rsid w:val="00695E1D"/>
    <w:rsid w:val="006A41CB"/>
    <w:rsid w:val="006B16C1"/>
    <w:rsid w:val="006B23BC"/>
    <w:rsid w:val="006C2F7D"/>
    <w:rsid w:val="006C5276"/>
    <w:rsid w:val="006D3D57"/>
    <w:rsid w:val="006E72A1"/>
    <w:rsid w:val="006F423A"/>
    <w:rsid w:val="006F6F19"/>
    <w:rsid w:val="00700F78"/>
    <w:rsid w:val="007040CB"/>
    <w:rsid w:val="0070446F"/>
    <w:rsid w:val="00722328"/>
    <w:rsid w:val="00724B7E"/>
    <w:rsid w:val="007256DB"/>
    <w:rsid w:val="007305B5"/>
    <w:rsid w:val="00736AA5"/>
    <w:rsid w:val="00745814"/>
    <w:rsid w:val="00751750"/>
    <w:rsid w:val="00752C24"/>
    <w:rsid w:val="007606FF"/>
    <w:rsid w:val="00762702"/>
    <w:rsid w:val="00762CA2"/>
    <w:rsid w:val="00766142"/>
    <w:rsid w:val="00776C1C"/>
    <w:rsid w:val="00777273"/>
    <w:rsid w:val="00780926"/>
    <w:rsid w:val="00784227"/>
    <w:rsid w:val="00784E22"/>
    <w:rsid w:val="00784F20"/>
    <w:rsid w:val="00796505"/>
    <w:rsid w:val="0079651F"/>
    <w:rsid w:val="007A2D5F"/>
    <w:rsid w:val="007A373F"/>
    <w:rsid w:val="007A7002"/>
    <w:rsid w:val="007B3590"/>
    <w:rsid w:val="007B530D"/>
    <w:rsid w:val="007B6C1A"/>
    <w:rsid w:val="007B711F"/>
    <w:rsid w:val="007C14C5"/>
    <w:rsid w:val="007C4705"/>
    <w:rsid w:val="007D00E7"/>
    <w:rsid w:val="007D0455"/>
    <w:rsid w:val="007D4F62"/>
    <w:rsid w:val="007D5356"/>
    <w:rsid w:val="007D5890"/>
    <w:rsid w:val="007D6BF4"/>
    <w:rsid w:val="007D7726"/>
    <w:rsid w:val="007E0555"/>
    <w:rsid w:val="007F1240"/>
    <w:rsid w:val="007F2CF7"/>
    <w:rsid w:val="007F4A49"/>
    <w:rsid w:val="008019B1"/>
    <w:rsid w:val="00816286"/>
    <w:rsid w:val="00816E22"/>
    <w:rsid w:val="0081765F"/>
    <w:rsid w:val="008206B1"/>
    <w:rsid w:val="00821985"/>
    <w:rsid w:val="00827B2A"/>
    <w:rsid w:val="00831611"/>
    <w:rsid w:val="00835140"/>
    <w:rsid w:val="00847B7F"/>
    <w:rsid w:val="00862CC6"/>
    <w:rsid w:val="00866D2F"/>
    <w:rsid w:val="00871F39"/>
    <w:rsid w:val="008744CF"/>
    <w:rsid w:val="00877106"/>
    <w:rsid w:val="00885111"/>
    <w:rsid w:val="00886BD9"/>
    <w:rsid w:val="00893366"/>
    <w:rsid w:val="008A4EC9"/>
    <w:rsid w:val="008B5F18"/>
    <w:rsid w:val="008C082D"/>
    <w:rsid w:val="008C2C2D"/>
    <w:rsid w:val="008C300E"/>
    <w:rsid w:val="008C3577"/>
    <w:rsid w:val="008C3F62"/>
    <w:rsid w:val="008C684E"/>
    <w:rsid w:val="008E01B5"/>
    <w:rsid w:val="008E021A"/>
    <w:rsid w:val="008E5166"/>
    <w:rsid w:val="008E549C"/>
    <w:rsid w:val="008E69E9"/>
    <w:rsid w:val="00902B2F"/>
    <w:rsid w:val="00905275"/>
    <w:rsid w:val="00906EC0"/>
    <w:rsid w:val="009123D2"/>
    <w:rsid w:val="00926173"/>
    <w:rsid w:val="00932BEF"/>
    <w:rsid w:val="00936AAD"/>
    <w:rsid w:val="009375D0"/>
    <w:rsid w:val="0094015C"/>
    <w:rsid w:val="0094038D"/>
    <w:rsid w:val="0094081B"/>
    <w:rsid w:val="00943ED8"/>
    <w:rsid w:val="009440F8"/>
    <w:rsid w:val="00952330"/>
    <w:rsid w:val="00952640"/>
    <w:rsid w:val="00953B41"/>
    <w:rsid w:val="0095416F"/>
    <w:rsid w:val="009542A1"/>
    <w:rsid w:val="00960535"/>
    <w:rsid w:val="00962B22"/>
    <w:rsid w:val="00964046"/>
    <w:rsid w:val="009666D9"/>
    <w:rsid w:val="0096714B"/>
    <w:rsid w:val="009707DB"/>
    <w:rsid w:val="00970BB7"/>
    <w:rsid w:val="00970F7C"/>
    <w:rsid w:val="00972C75"/>
    <w:rsid w:val="009739D7"/>
    <w:rsid w:val="00980024"/>
    <w:rsid w:val="0098092E"/>
    <w:rsid w:val="00982EC7"/>
    <w:rsid w:val="00983145"/>
    <w:rsid w:val="00993333"/>
    <w:rsid w:val="00994F1E"/>
    <w:rsid w:val="00995879"/>
    <w:rsid w:val="009A52F6"/>
    <w:rsid w:val="009B4A9B"/>
    <w:rsid w:val="009B6F9C"/>
    <w:rsid w:val="009B7038"/>
    <w:rsid w:val="009D023A"/>
    <w:rsid w:val="009D7BCB"/>
    <w:rsid w:val="009E4F28"/>
    <w:rsid w:val="009F1F78"/>
    <w:rsid w:val="009F432C"/>
    <w:rsid w:val="00A0268E"/>
    <w:rsid w:val="00A05AFB"/>
    <w:rsid w:val="00A10D00"/>
    <w:rsid w:val="00A2216E"/>
    <w:rsid w:val="00A2289C"/>
    <w:rsid w:val="00A26A90"/>
    <w:rsid w:val="00A27B97"/>
    <w:rsid w:val="00A3423B"/>
    <w:rsid w:val="00A35891"/>
    <w:rsid w:val="00A36086"/>
    <w:rsid w:val="00A371F1"/>
    <w:rsid w:val="00A546AF"/>
    <w:rsid w:val="00A57969"/>
    <w:rsid w:val="00A64832"/>
    <w:rsid w:val="00A70955"/>
    <w:rsid w:val="00A728DA"/>
    <w:rsid w:val="00A8081C"/>
    <w:rsid w:val="00A9567A"/>
    <w:rsid w:val="00A966A9"/>
    <w:rsid w:val="00A96B5D"/>
    <w:rsid w:val="00AA03D8"/>
    <w:rsid w:val="00AA17D8"/>
    <w:rsid w:val="00AA1B4B"/>
    <w:rsid w:val="00AA1E9C"/>
    <w:rsid w:val="00AA5019"/>
    <w:rsid w:val="00AA501B"/>
    <w:rsid w:val="00AA552B"/>
    <w:rsid w:val="00AB057C"/>
    <w:rsid w:val="00AB170B"/>
    <w:rsid w:val="00AC0E3A"/>
    <w:rsid w:val="00AC46CF"/>
    <w:rsid w:val="00AC7DBB"/>
    <w:rsid w:val="00AD0C00"/>
    <w:rsid w:val="00AD1218"/>
    <w:rsid w:val="00AD4082"/>
    <w:rsid w:val="00AD4345"/>
    <w:rsid w:val="00AD4C8D"/>
    <w:rsid w:val="00AD6032"/>
    <w:rsid w:val="00AD70B5"/>
    <w:rsid w:val="00AE2C0E"/>
    <w:rsid w:val="00AF41C9"/>
    <w:rsid w:val="00AF62DB"/>
    <w:rsid w:val="00B02CEC"/>
    <w:rsid w:val="00B05611"/>
    <w:rsid w:val="00B07172"/>
    <w:rsid w:val="00B07F0B"/>
    <w:rsid w:val="00B101FB"/>
    <w:rsid w:val="00B118D0"/>
    <w:rsid w:val="00B11992"/>
    <w:rsid w:val="00B11A5F"/>
    <w:rsid w:val="00B1243C"/>
    <w:rsid w:val="00B137A4"/>
    <w:rsid w:val="00B13D40"/>
    <w:rsid w:val="00B24A98"/>
    <w:rsid w:val="00B30F16"/>
    <w:rsid w:val="00B4340E"/>
    <w:rsid w:val="00B44ED7"/>
    <w:rsid w:val="00B461BE"/>
    <w:rsid w:val="00B671C9"/>
    <w:rsid w:val="00B6756F"/>
    <w:rsid w:val="00B70A56"/>
    <w:rsid w:val="00B75DFE"/>
    <w:rsid w:val="00B818B7"/>
    <w:rsid w:val="00B83139"/>
    <w:rsid w:val="00B90CAA"/>
    <w:rsid w:val="00B92F90"/>
    <w:rsid w:val="00BA526A"/>
    <w:rsid w:val="00BA54DD"/>
    <w:rsid w:val="00BA7BED"/>
    <w:rsid w:val="00BB00DC"/>
    <w:rsid w:val="00BB3DFD"/>
    <w:rsid w:val="00BB5074"/>
    <w:rsid w:val="00BB5711"/>
    <w:rsid w:val="00BC32E3"/>
    <w:rsid w:val="00BD0DA8"/>
    <w:rsid w:val="00BE0355"/>
    <w:rsid w:val="00BE0B4F"/>
    <w:rsid w:val="00BE202B"/>
    <w:rsid w:val="00BE6748"/>
    <w:rsid w:val="00C00953"/>
    <w:rsid w:val="00C01484"/>
    <w:rsid w:val="00C11D92"/>
    <w:rsid w:val="00C14B49"/>
    <w:rsid w:val="00C1642A"/>
    <w:rsid w:val="00C16BE3"/>
    <w:rsid w:val="00C26534"/>
    <w:rsid w:val="00C273AA"/>
    <w:rsid w:val="00C3125D"/>
    <w:rsid w:val="00C32759"/>
    <w:rsid w:val="00C344DD"/>
    <w:rsid w:val="00C3690C"/>
    <w:rsid w:val="00C46717"/>
    <w:rsid w:val="00C53393"/>
    <w:rsid w:val="00C53472"/>
    <w:rsid w:val="00C56C97"/>
    <w:rsid w:val="00C63C6C"/>
    <w:rsid w:val="00C707BB"/>
    <w:rsid w:val="00C723E7"/>
    <w:rsid w:val="00C75157"/>
    <w:rsid w:val="00C76C21"/>
    <w:rsid w:val="00C772B4"/>
    <w:rsid w:val="00C824F8"/>
    <w:rsid w:val="00C869A6"/>
    <w:rsid w:val="00C91594"/>
    <w:rsid w:val="00C97AF3"/>
    <w:rsid w:val="00CA45D3"/>
    <w:rsid w:val="00CB1C00"/>
    <w:rsid w:val="00CB20EC"/>
    <w:rsid w:val="00CB3A21"/>
    <w:rsid w:val="00CB54D6"/>
    <w:rsid w:val="00CC0D37"/>
    <w:rsid w:val="00CC4373"/>
    <w:rsid w:val="00CC4A4B"/>
    <w:rsid w:val="00CD0256"/>
    <w:rsid w:val="00CD052E"/>
    <w:rsid w:val="00CD1129"/>
    <w:rsid w:val="00CD3386"/>
    <w:rsid w:val="00CD5085"/>
    <w:rsid w:val="00CE0160"/>
    <w:rsid w:val="00CE6292"/>
    <w:rsid w:val="00CF501C"/>
    <w:rsid w:val="00CF6C47"/>
    <w:rsid w:val="00D10D77"/>
    <w:rsid w:val="00D13545"/>
    <w:rsid w:val="00D145E2"/>
    <w:rsid w:val="00D16BB7"/>
    <w:rsid w:val="00D30048"/>
    <w:rsid w:val="00D314D2"/>
    <w:rsid w:val="00D411FD"/>
    <w:rsid w:val="00D43D5B"/>
    <w:rsid w:val="00D447B8"/>
    <w:rsid w:val="00D44DCF"/>
    <w:rsid w:val="00D507CB"/>
    <w:rsid w:val="00D55DBD"/>
    <w:rsid w:val="00D572C8"/>
    <w:rsid w:val="00D634AA"/>
    <w:rsid w:val="00D67815"/>
    <w:rsid w:val="00D743C9"/>
    <w:rsid w:val="00D751CA"/>
    <w:rsid w:val="00D825FC"/>
    <w:rsid w:val="00D8588C"/>
    <w:rsid w:val="00D870B5"/>
    <w:rsid w:val="00D90D86"/>
    <w:rsid w:val="00D92B4B"/>
    <w:rsid w:val="00D94D69"/>
    <w:rsid w:val="00DA0376"/>
    <w:rsid w:val="00DA2649"/>
    <w:rsid w:val="00DC0CEC"/>
    <w:rsid w:val="00DD388F"/>
    <w:rsid w:val="00DD4D41"/>
    <w:rsid w:val="00DE00A9"/>
    <w:rsid w:val="00DE01E2"/>
    <w:rsid w:val="00DE03A9"/>
    <w:rsid w:val="00DF1687"/>
    <w:rsid w:val="00E1065E"/>
    <w:rsid w:val="00E10863"/>
    <w:rsid w:val="00E10AF4"/>
    <w:rsid w:val="00E10C34"/>
    <w:rsid w:val="00E205B2"/>
    <w:rsid w:val="00E3217F"/>
    <w:rsid w:val="00E41D03"/>
    <w:rsid w:val="00E45C92"/>
    <w:rsid w:val="00E47FE4"/>
    <w:rsid w:val="00E51FE7"/>
    <w:rsid w:val="00E5367F"/>
    <w:rsid w:val="00E602CE"/>
    <w:rsid w:val="00E64B51"/>
    <w:rsid w:val="00E65127"/>
    <w:rsid w:val="00E675A4"/>
    <w:rsid w:val="00E71754"/>
    <w:rsid w:val="00E7585B"/>
    <w:rsid w:val="00E8298D"/>
    <w:rsid w:val="00E845B8"/>
    <w:rsid w:val="00E8553F"/>
    <w:rsid w:val="00E90456"/>
    <w:rsid w:val="00E9723F"/>
    <w:rsid w:val="00EA0B43"/>
    <w:rsid w:val="00EA168D"/>
    <w:rsid w:val="00EA5025"/>
    <w:rsid w:val="00EB55D8"/>
    <w:rsid w:val="00EB7967"/>
    <w:rsid w:val="00EC1D4F"/>
    <w:rsid w:val="00EC6E3E"/>
    <w:rsid w:val="00ED4B2F"/>
    <w:rsid w:val="00ED50BE"/>
    <w:rsid w:val="00ED7323"/>
    <w:rsid w:val="00EE01B3"/>
    <w:rsid w:val="00EE0B00"/>
    <w:rsid w:val="00EE6DCC"/>
    <w:rsid w:val="00F00A0F"/>
    <w:rsid w:val="00F00C65"/>
    <w:rsid w:val="00F12C24"/>
    <w:rsid w:val="00F13267"/>
    <w:rsid w:val="00F134AF"/>
    <w:rsid w:val="00F2649A"/>
    <w:rsid w:val="00F30FEF"/>
    <w:rsid w:val="00F33658"/>
    <w:rsid w:val="00F41E48"/>
    <w:rsid w:val="00F44716"/>
    <w:rsid w:val="00F54952"/>
    <w:rsid w:val="00F57D7E"/>
    <w:rsid w:val="00F63DB2"/>
    <w:rsid w:val="00F70CF6"/>
    <w:rsid w:val="00F720EF"/>
    <w:rsid w:val="00F73C18"/>
    <w:rsid w:val="00F73F29"/>
    <w:rsid w:val="00F850A0"/>
    <w:rsid w:val="00F87CEC"/>
    <w:rsid w:val="00F90001"/>
    <w:rsid w:val="00F9717E"/>
    <w:rsid w:val="00FA05AC"/>
    <w:rsid w:val="00FA20F6"/>
    <w:rsid w:val="00FA2CF7"/>
    <w:rsid w:val="00FA36DB"/>
    <w:rsid w:val="00FA78B4"/>
    <w:rsid w:val="00FB2865"/>
    <w:rsid w:val="00FB787B"/>
    <w:rsid w:val="00FC7642"/>
    <w:rsid w:val="00FE15D7"/>
    <w:rsid w:val="00FE4931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72317"/>
  <w15:docId w15:val="{F84052A6-AB01-4ED1-97E1-7FDBD4E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96505"/>
    <w:pPr>
      <w:spacing w:after="240" w:line="230" w:lineRule="atLeast"/>
      <w:jc w:val="both"/>
    </w:pPr>
    <w:rPr>
      <w:rFonts w:eastAsia="MS Mincho"/>
      <w:sz w:val="22"/>
      <w:lang w:val="en-GB" w:eastAsia="fr-FR"/>
    </w:rPr>
  </w:style>
  <w:style w:type="paragraph" w:styleId="Nadpis1">
    <w:name w:val="heading 1"/>
    <w:basedOn w:val="Normln"/>
    <w:next w:val="Normln"/>
    <w:link w:val="Nadpis1Char"/>
    <w:qFormat/>
    <w:rsid w:val="00E8553F"/>
    <w:pPr>
      <w:keepNext/>
      <w:numPr>
        <w:numId w:val="17"/>
      </w:numPr>
      <w:tabs>
        <w:tab w:val="clear" w:pos="432"/>
      </w:tabs>
      <w:suppressAutoHyphens/>
      <w:spacing w:before="270" w:line="270" w:lineRule="exact"/>
      <w:jc w:val="left"/>
      <w:outlineLvl w:val="0"/>
    </w:pPr>
    <w:rPr>
      <w:b/>
      <w:sz w:val="26"/>
    </w:rPr>
  </w:style>
  <w:style w:type="paragraph" w:styleId="Nadpis2">
    <w:name w:val="heading 2"/>
    <w:basedOn w:val="Nadpis1"/>
    <w:next w:val="Normln"/>
    <w:link w:val="Nadpis2Char"/>
    <w:qFormat/>
    <w:rsid w:val="00E8553F"/>
    <w:pPr>
      <w:numPr>
        <w:ilvl w:val="1"/>
      </w:numPr>
      <w:tabs>
        <w:tab w:val="clear" w:pos="360"/>
      </w:tabs>
      <w:spacing w:before="60" w:line="250" w:lineRule="exact"/>
      <w:outlineLvl w:val="1"/>
    </w:pPr>
    <w:rPr>
      <w:sz w:val="24"/>
    </w:rPr>
  </w:style>
  <w:style w:type="paragraph" w:styleId="Nadpis3">
    <w:name w:val="heading 3"/>
    <w:basedOn w:val="Nadpis1"/>
    <w:next w:val="Normln"/>
    <w:link w:val="Nadpis3Char"/>
    <w:qFormat/>
    <w:rsid w:val="00E8553F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2"/>
    </w:rPr>
  </w:style>
  <w:style w:type="paragraph" w:styleId="Nadpis4">
    <w:name w:val="heading 4"/>
    <w:basedOn w:val="Nadpis3"/>
    <w:next w:val="Normln"/>
    <w:link w:val="Nadpis4Char"/>
    <w:qFormat/>
    <w:rsid w:val="00E8553F"/>
    <w:pPr>
      <w:numPr>
        <w:ilvl w:val="3"/>
      </w:numPr>
      <w:tabs>
        <w:tab w:val="clear" w:pos="1080"/>
      </w:tabs>
      <w:outlineLvl w:val="3"/>
    </w:pPr>
  </w:style>
  <w:style w:type="paragraph" w:styleId="Nadpis5">
    <w:name w:val="heading 5"/>
    <w:basedOn w:val="Nadpis4"/>
    <w:next w:val="Normln"/>
    <w:link w:val="Nadpis5Char"/>
    <w:qFormat/>
    <w:rsid w:val="00E8553F"/>
    <w:pPr>
      <w:numPr>
        <w:ilvl w:val="4"/>
      </w:numPr>
      <w:tabs>
        <w:tab w:val="clear" w:pos="1080"/>
      </w:tabs>
      <w:outlineLvl w:val="4"/>
    </w:pPr>
  </w:style>
  <w:style w:type="paragraph" w:styleId="Nadpis6">
    <w:name w:val="heading 6"/>
    <w:basedOn w:val="Nadpis5"/>
    <w:next w:val="Normln"/>
    <w:link w:val="Nadpis6Char"/>
    <w:qFormat/>
    <w:rsid w:val="00E8553F"/>
    <w:pPr>
      <w:numPr>
        <w:ilvl w:val="5"/>
      </w:numPr>
      <w:tabs>
        <w:tab w:val="clear" w:pos="1440"/>
      </w:tabs>
      <w:outlineLvl w:val="5"/>
    </w:pPr>
  </w:style>
  <w:style w:type="paragraph" w:styleId="Nadpis7">
    <w:name w:val="heading 7"/>
    <w:basedOn w:val="Nadpis6"/>
    <w:next w:val="Normln"/>
    <w:link w:val="Nadpis7Char"/>
    <w:qFormat/>
    <w:rsid w:val="00E8553F"/>
    <w:pPr>
      <w:numPr>
        <w:ilvl w:val="6"/>
      </w:numPr>
      <w:tabs>
        <w:tab w:val="clear" w:pos="1440"/>
      </w:tabs>
      <w:outlineLvl w:val="6"/>
    </w:pPr>
  </w:style>
  <w:style w:type="paragraph" w:styleId="Nadpis8">
    <w:name w:val="heading 8"/>
    <w:basedOn w:val="Nadpis6"/>
    <w:next w:val="Normln"/>
    <w:link w:val="Nadpis8Char"/>
    <w:qFormat/>
    <w:rsid w:val="00E8553F"/>
    <w:pPr>
      <w:numPr>
        <w:ilvl w:val="7"/>
      </w:numPr>
      <w:tabs>
        <w:tab w:val="clear" w:pos="1800"/>
      </w:tabs>
      <w:outlineLvl w:val="7"/>
    </w:pPr>
  </w:style>
  <w:style w:type="paragraph" w:styleId="Nadpis9">
    <w:name w:val="heading 9"/>
    <w:basedOn w:val="Nadpis6"/>
    <w:next w:val="Normln"/>
    <w:link w:val="Nadpis9Char"/>
    <w:qFormat/>
    <w:rsid w:val="00E8553F"/>
    <w:pPr>
      <w:numPr>
        <w:ilvl w:val="8"/>
      </w:numPr>
      <w:tabs>
        <w:tab w:val="clear" w:pos="1800"/>
      </w:tabs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2">
    <w:name w:val="a2"/>
    <w:basedOn w:val="Nadpis2"/>
    <w:next w:val="Normln"/>
    <w:rsid w:val="00F720EF"/>
    <w:pPr>
      <w:numPr>
        <w:numId w:val="3"/>
      </w:numPr>
      <w:spacing w:before="270" w:line="270" w:lineRule="exact"/>
    </w:pPr>
    <w:rPr>
      <w:sz w:val="26"/>
    </w:rPr>
  </w:style>
  <w:style w:type="paragraph" w:customStyle="1" w:styleId="a3">
    <w:name w:val="a3"/>
    <w:basedOn w:val="Nadpis3"/>
    <w:next w:val="Normln"/>
    <w:rsid w:val="00F720EF"/>
    <w:pPr>
      <w:numPr>
        <w:numId w:val="3"/>
      </w:numPr>
      <w:spacing w:line="250" w:lineRule="exact"/>
    </w:pPr>
    <w:rPr>
      <w:sz w:val="24"/>
    </w:rPr>
  </w:style>
  <w:style w:type="paragraph" w:customStyle="1" w:styleId="a4">
    <w:name w:val="a4"/>
    <w:basedOn w:val="Nadpis4"/>
    <w:next w:val="Normln"/>
    <w:rsid w:val="00F720EF"/>
    <w:pPr>
      <w:numPr>
        <w:numId w:val="3"/>
      </w:numPr>
    </w:pPr>
  </w:style>
  <w:style w:type="paragraph" w:customStyle="1" w:styleId="a5">
    <w:name w:val="a5"/>
    <w:basedOn w:val="Nadpis5"/>
    <w:next w:val="Normln"/>
    <w:rsid w:val="00F720EF"/>
    <w:pPr>
      <w:numPr>
        <w:numId w:val="3"/>
      </w:numPr>
    </w:pPr>
  </w:style>
  <w:style w:type="paragraph" w:customStyle="1" w:styleId="a6">
    <w:name w:val="a6"/>
    <w:basedOn w:val="Nadpis6"/>
    <w:next w:val="Normln"/>
    <w:rsid w:val="00F720EF"/>
    <w:pPr>
      <w:numPr>
        <w:numId w:val="3"/>
      </w:numPr>
    </w:pPr>
  </w:style>
  <w:style w:type="character" w:styleId="Zdraznn">
    <w:name w:val="Emphasis"/>
    <w:qFormat/>
    <w:rsid w:val="00932BEF"/>
    <w:rPr>
      <w:i/>
      <w:noProof w:val="0"/>
      <w:lang w:val="fr-FR"/>
    </w:rPr>
  </w:style>
  <w:style w:type="paragraph" w:styleId="Adresanaoblku">
    <w:name w:val="envelope address"/>
    <w:basedOn w:val="Normln"/>
    <w:rsid w:val="00932BEF"/>
    <w:pPr>
      <w:framePr w:w="7938" w:h="1985" w:hRule="exact" w:hSpace="141" w:wrap="auto" w:hAnchor="page" w:xAlign="center" w:yAlign="bottom"/>
      <w:ind w:left="2835"/>
    </w:pPr>
    <w:rPr>
      <w:sz w:val="26"/>
    </w:rPr>
  </w:style>
  <w:style w:type="paragraph" w:styleId="Zptenadresanaoblku">
    <w:name w:val="envelope return"/>
    <w:basedOn w:val="Normln"/>
    <w:rsid w:val="00932BEF"/>
  </w:style>
  <w:style w:type="paragraph" w:customStyle="1" w:styleId="ANNEX">
    <w:name w:val="ANNEX"/>
    <w:basedOn w:val="Normln"/>
    <w:next w:val="Normln"/>
    <w:rsid w:val="009440F8"/>
    <w:pPr>
      <w:keepNext/>
      <w:pageBreakBefore/>
      <w:numPr>
        <w:numId w:val="3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ANNEXN">
    <w:name w:val="ANNEXN"/>
    <w:basedOn w:val="ANNEX"/>
    <w:next w:val="Normln"/>
    <w:rsid w:val="00932BEF"/>
    <w:pPr>
      <w:numPr>
        <w:numId w:val="16"/>
      </w:numPr>
    </w:pPr>
  </w:style>
  <w:style w:type="paragraph" w:customStyle="1" w:styleId="ANNEXZ">
    <w:name w:val="ANNEXZ"/>
    <w:basedOn w:val="ANNEX"/>
    <w:next w:val="Normln"/>
    <w:rsid w:val="007A7002"/>
    <w:pPr>
      <w:numPr>
        <w:numId w:val="4"/>
      </w:numPr>
    </w:pPr>
  </w:style>
  <w:style w:type="character" w:styleId="Odkaznavysvtlivky">
    <w:name w:val="endnote reference"/>
    <w:semiHidden/>
    <w:rsid w:val="00932BEF"/>
    <w:rPr>
      <w:noProof w:val="0"/>
      <w:vertAlign w:val="superscript"/>
      <w:lang w:val="fr-FR"/>
    </w:rPr>
  </w:style>
  <w:style w:type="character" w:styleId="Znakapoznpodarou">
    <w:name w:val="footnote reference"/>
    <w:semiHidden/>
    <w:rsid w:val="00932BEF"/>
    <w:rPr>
      <w:noProof/>
      <w:position w:val="6"/>
      <w:sz w:val="18"/>
      <w:vertAlign w:val="baseline"/>
      <w:lang w:val="fr-FR"/>
    </w:rPr>
  </w:style>
  <w:style w:type="paragraph" w:customStyle="1" w:styleId="Biblioentry">
    <w:name w:val="Biblio entry"/>
    <w:basedOn w:val="Normln"/>
    <w:rsid w:val="001771A4"/>
    <w:pPr>
      <w:numPr>
        <w:numId w:val="5"/>
      </w:numPr>
      <w:tabs>
        <w:tab w:val="left" w:pos="660"/>
      </w:tabs>
    </w:pPr>
  </w:style>
  <w:style w:type="paragraph" w:styleId="Textkomente">
    <w:name w:val="annotation text"/>
    <w:basedOn w:val="Normln"/>
    <w:link w:val="TextkomenteChar"/>
    <w:semiHidden/>
    <w:rsid w:val="00932BEF"/>
  </w:style>
  <w:style w:type="paragraph" w:styleId="Zkladntext">
    <w:name w:val="Body Text"/>
    <w:basedOn w:val="Normln"/>
    <w:link w:val="ZkladntextChar"/>
    <w:uiPriority w:val="1"/>
    <w:qFormat/>
    <w:rsid w:val="00932BEF"/>
    <w:pPr>
      <w:spacing w:before="60" w:after="60" w:line="210" w:lineRule="atLeast"/>
    </w:pPr>
    <w:rPr>
      <w:sz w:val="20"/>
    </w:rPr>
  </w:style>
  <w:style w:type="paragraph" w:styleId="Zkladntext2">
    <w:name w:val="Body Text 2"/>
    <w:basedOn w:val="Normln"/>
    <w:link w:val="Zkladntext2Char"/>
    <w:rsid w:val="00932BEF"/>
    <w:pPr>
      <w:spacing w:before="60" w:after="60" w:line="190" w:lineRule="atLeast"/>
    </w:pPr>
    <w:rPr>
      <w:sz w:val="18"/>
    </w:rPr>
  </w:style>
  <w:style w:type="paragraph" w:styleId="Zkladntext3">
    <w:name w:val="Body Text 3"/>
    <w:basedOn w:val="Normln"/>
    <w:link w:val="Zkladntext3Char"/>
    <w:rsid w:val="00932BEF"/>
    <w:pPr>
      <w:spacing w:before="60" w:after="60" w:line="170" w:lineRule="atLeast"/>
    </w:pPr>
    <w:rPr>
      <w:sz w:val="16"/>
    </w:rPr>
  </w:style>
  <w:style w:type="paragraph" w:styleId="Datum">
    <w:name w:val="Date"/>
    <w:basedOn w:val="Normln"/>
    <w:next w:val="Normln"/>
    <w:link w:val="DatumChar"/>
    <w:rsid w:val="00932BEF"/>
  </w:style>
  <w:style w:type="paragraph" w:customStyle="1" w:styleId="Definition">
    <w:name w:val="Definition"/>
    <w:basedOn w:val="Normln"/>
    <w:next w:val="Normln"/>
    <w:rsid w:val="00932BEF"/>
  </w:style>
  <w:style w:type="character" w:customStyle="1" w:styleId="Defterms">
    <w:name w:val="Defterms"/>
    <w:rsid w:val="00932BEF"/>
    <w:rPr>
      <w:noProof/>
      <w:color w:val="auto"/>
      <w:lang w:val="fr-FR"/>
    </w:rPr>
  </w:style>
  <w:style w:type="paragraph" w:customStyle="1" w:styleId="dl">
    <w:name w:val="dl"/>
    <w:basedOn w:val="Normln"/>
    <w:rsid w:val="00932BEF"/>
    <w:pPr>
      <w:ind w:left="800" w:hanging="400"/>
    </w:pPr>
  </w:style>
  <w:style w:type="character" w:styleId="Siln">
    <w:name w:val="Strong"/>
    <w:uiPriority w:val="22"/>
    <w:qFormat/>
    <w:rsid w:val="00932BEF"/>
    <w:rPr>
      <w:b/>
      <w:noProof w:val="0"/>
      <w:lang w:val="fr-FR"/>
    </w:rPr>
  </w:style>
  <w:style w:type="paragraph" w:styleId="Zhlav">
    <w:name w:val="header"/>
    <w:basedOn w:val="Normln"/>
    <w:link w:val="ZhlavChar"/>
    <w:rsid w:val="00932BEF"/>
    <w:pPr>
      <w:spacing w:after="740" w:line="220" w:lineRule="exact"/>
    </w:pPr>
    <w:rPr>
      <w:b/>
      <w:sz w:val="24"/>
    </w:rPr>
  </w:style>
  <w:style w:type="paragraph" w:styleId="Zhlavzprvy">
    <w:name w:val="Message Header"/>
    <w:basedOn w:val="Normln"/>
    <w:link w:val="ZhlavzprvyChar"/>
    <w:rsid w:val="00932B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6"/>
    </w:rPr>
  </w:style>
  <w:style w:type="paragraph" w:customStyle="1" w:styleId="Example">
    <w:name w:val="Example"/>
    <w:basedOn w:val="Normln"/>
    <w:next w:val="Normln"/>
    <w:rsid w:val="00932BEF"/>
    <w:pPr>
      <w:tabs>
        <w:tab w:val="left" w:pos="1360"/>
      </w:tabs>
      <w:spacing w:line="210" w:lineRule="atLeast"/>
    </w:pPr>
    <w:rPr>
      <w:sz w:val="20"/>
    </w:rPr>
  </w:style>
  <w:style w:type="paragraph" w:styleId="Rozloendokumentu">
    <w:name w:val="Document Map"/>
    <w:basedOn w:val="Normln"/>
    <w:link w:val="RozloendokumentuChar"/>
    <w:semiHidden/>
    <w:rsid w:val="00932BEF"/>
    <w:pPr>
      <w:shd w:val="clear" w:color="auto" w:fill="000080"/>
    </w:pPr>
  </w:style>
  <w:style w:type="character" w:customStyle="1" w:styleId="ExtXref">
    <w:name w:val="ExtXref"/>
    <w:rsid w:val="00932BEF"/>
    <w:rPr>
      <w:noProof/>
      <w:color w:val="auto"/>
      <w:lang w:val="fr-FR"/>
    </w:rPr>
  </w:style>
  <w:style w:type="paragraph" w:customStyle="1" w:styleId="Figurefootnote">
    <w:name w:val="Figure footnote"/>
    <w:basedOn w:val="Normln"/>
    <w:rsid w:val="00932BEF"/>
    <w:pPr>
      <w:keepNext/>
      <w:tabs>
        <w:tab w:val="left" w:pos="340"/>
      </w:tabs>
      <w:spacing w:after="60" w:line="210" w:lineRule="atLeast"/>
    </w:pPr>
    <w:rPr>
      <w:sz w:val="20"/>
    </w:rPr>
  </w:style>
  <w:style w:type="paragraph" w:customStyle="1" w:styleId="Figuretitle">
    <w:name w:val="Figure title"/>
    <w:basedOn w:val="Normln"/>
    <w:next w:val="Normln"/>
    <w:rsid w:val="00932BEF"/>
    <w:pPr>
      <w:suppressAutoHyphens/>
      <w:spacing w:before="220" w:after="220"/>
      <w:jc w:val="center"/>
    </w:pPr>
    <w:rPr>
      <w:b/>
    </w:rPr>
  </w:style>
  <w:style w:type="paragraph" w:customStyle="1" w:styleId="Foreword">
    <w:name w:val="Foreword"/>
    <w:basedOn w:val="Normln"/>
    <w:next w:val="Normln"/>
    <w:rsid w:val="00932BEF"/>
    <w:rPr>
      <w:color w:val="0000FF"/>
    </w:rPr>
  </w:style>
  <w:style w:type="paragraph" w:customStyle="1" w:styleId="Formula">
    <w:name w:val="Formula"/>
    <w:basedOn w:val="Normln"/>
    <w:next w:val="Normln"/>
    <w:rsid w:val="00932BEF"/>
    <w:pPr>
      <w:tabs>
        <w:tab w:val="right" w:pos="9752"/>
      </w:tabs>
      <w:spacing w:after="220"/>
      <w:ind w:left="403"/>
      <w:jc w:val="left"/>
    </w:pPr>
  </w:style>
  <w:style w:type="paragraph" w:styleId="Zvr">
    <w:name w:val="Closing"/>
    <w:basedOn w:val="Normln"/>
    <w:link w:val="ZvrChar"/>
    <w:rsid w:val="00932BEF"/>
    <w:pPr>
      <w:ind w:left="4252"/>
    </w:pPr>
  </w:style>
  <w:style w:type="paragraph" w:styleId="Rejstk1">
    <w:name w:val="index 1"/>
    <w:basedOn w:val="Normln"/>
    <w:semiHidden/>
    <w:rsid w:val="00932BEF"/>
    <w:pPr>
      <w:spacing w:after="0" w:line="210" w:lineRule="atLeast"/>
      <w:ind w:left="142" w:hanging="142"/>
      <w:jc w:val="left"/>
    </w:pPr>
    <w:rPr>
      <w:b/>
      <w:sz w:val="20"/>
    </w:rPr>
  </w:style>
  <w:style w:type="paragraph" w:styleId="Rejstk2">
    <w:name w:val="index 2"/>
    <w:basedOn w:val="Normln"/>
    <w:next w:val="Normln"/>
    <w:autoRedefine/>
    <w:semiHidden/>
    <w:rsid w:val="00932BEF"/>
    <w:pPr>
      <w:spacing w:line="210" w:lineRule="atLeast"/>
      <w:ind w:left="600" w:hanging="200"/>
    </w:pPr>
    <w:rPr>
      <w:b/>
      <w:sz w:val="20"/>
    </w:rPr>
  </w:style>
  <w:style w:type="paragraph" w:styleId="Rejstk3">
    <w:name w:val="index 3"/>
    <w:basedOn w:val="Normln"/>
    <w:next w:val="Normln"/>
    <w:autoRedefine/>
    <w:semiHidden/>
    <w:rsid w:val="00932BEF"/>
    <w:pPr>
      <w:spacing w:line="220" w:lineRule="atLeast"/>
      <w:ind w:left="600" w:hanging="200"/>
    </w:pPr>
    <w:rPr>
      <w:b/>
    </w:rPr>
  </w:style>
  <w:style w:type="paragraph" w:styleId="Rejstk4">
    <w:name w:val="index 4"/>
    <w:basedOn w:val="Normln"/>
    <w:next w:val="Normln"/>
    <w:autoRedefine/>
    <w:semiHidden/>
    <w:rsid w:val="00932BEF"/>
    <w:pPr>
      <w:spacing w:line="220" w:lineRule="atLeast"/>
      <w:ind w:left="800" w:hanging="200"/>
    </w:pPr>
    <w:rPr>
      <w:b/>
    </w:rPr>
  </w:style>
  <w:style w:type="paragraph" w:styleId="Rejstk5">
    <w:name w:val="index 5"/>
    <w:basedOn w:val="Normln"/>
    <w:next w:val="Normln"/>
    <w:autoRedefine/>
    <w:semiHidden/>
    <w:rsid w:val="00932BEF"/>
    <w:pPr>
      <w:spacing w:line="220" w:lineRule="atLeast"/>
      <w:ind w:left="1000" w:hanging="200"/>
    </w:pPr>
    <w:rPr>
      <w:b/>
    </w:rPr>
  </w:style>
  <w:style w:type="paragraph" w:styleId="Rejstk6">
    <w:name w:val="index 6"/>
    <w:basedOn w:val="Normln"/>
    <w:next w:val="Normln"/>
    <w:autoRedefine/>
    <w:semiHidden/>
    <w:rsid w:val="00932BEF"/>
    <w:pPr>
      <w:spacing w:line="220" w:lineRule="atLeast"/>
      <w:ind w:left="1200" w:hanging="200"/>
    </w:pPr>
    <w:rPr>
      <w:b/>
    </w:rPr>
  </w:style>
  <w:style w:type="paragraph" w:styleId="Rejstk7">
    <w:name w:val="index 7"/>
    <w:basedOn w:val="Normln"/>
    <w:next w:val="Normln"/>
    <w:autoRedefine/>
    <w:semiHidden/>
    <w:rsid w:val="00932BEF"/>
    <w:pPr>
      <w:spacing w:line="220" w:lineRule="atLeast"/>
      <w:ind w:left="1400" w:hanging="200"/>
    </w:pPr>
    <w:rPr>
      <w:b/>
    </w:rPr>
  </w:style>
  <w:style w:type="paragraph" w:styleId="Rejstk8">
    <w:name w:val="index 8"/>
    <w:basedOn w:val="Normln"/>
    <w:next w:val="Normln"/>
    <w:autoRedefine/>
    <w:semiHidden/>
    <w:rsid w:val="00932BEF"/>
    <w:pPr>
      <w:spacing w:line="220" w:lineRule="atLeast"/>
      <w:ind w:left="1600" w:hanging="200"/>
    </w:pPr>
    <w:rPr>
      <w:b/>
    </w:rPr>
  </w:style>
  <w:style w:type="paragraph" w:styleId="Rejstk9">
    <w:name w:val="index 9"/>
    <w:basedOn w:val="Normln"/>
    <w:next w:val="Normln"/>
    <w:autoRedefine/>
    <w:semiHidden/>
    <w:rsid w:val="00932BEF"/>
    <w:pPr>
      <w:spacing w:line="220" w:lineRule="atLeast"/>
      <w:ind w:left="1800" w:hanging="200"/>
    </w:pPr>
    <w:rPr>
      <w:b/>
    </w:rPr>
  </w:style>
  <w:style w:type="paragraph" w:customStyle="1" w:styleId="Introduction">
    <w:name w:val="Introduction"/>
    <w:basedOn w:val="Normln"/>
    <w:next w:val="Normln"/>
    <w:rsid w:val="00932BEF"/>
    <w:pPr>
      <w:keepNext/>
      <w:pageBreakBefore/>
      <w:tabs>
        <w:tab w:val="left" w:pos="400"/>
      </w:tabs>
      <w:suppressAutoHyphens/>
      <w:spacing w:before="960" w:after="310" w:line="310" w:lineRule="exact"/>
      <w:jc w:val="left"/>
    </w:pPr>
    <w:rPr>
      <w:b/>
      <w:sz w:val="30"/>
    </w:rPr>
  </w:style>
  <w:style w:type="paragraph" w:styleId="Titulek">
    <w:name w:val="caption"/>
    <w:basedOn w:val="Normln"/>
    <w:next w:val="Normln"/>
    <w:qFormat/>
    <w:rsid w:val="00932BEF"/>
    <w:pPr>
      <w:spacing w:before="120" w:after="120"/>
    </w:pPr>
    <w:rPr>
      <w:b/>
    </w:rPr>
  </w:style>
  <w:style w:type="character" w:styleId="Hypertextovodkaz">
    <w:name w:val="Hyperlink"/>
    <w:uiPriority w:val="99"/>
    <w:rsid w:val="00932BEF"/>
    <w:rPr>
      <w:noProof w:val="0"/>
      <w:color w:val="0000FF"/>
      <w:u w:val="single"/>
      <w:lang w:val="fr-FR"/>
    </w:rPr>
  </w:style>
  <w:style w:type="character" w:styleId="Sledovanodkaz">
    <w:name w:val="FollowedHyperlink"/>
    <w:rsid w:val="00932BEF"/>
    <w:rPr>
      <w:noProof w:val="0"/>
      <w:color w:val="800080"/>
      <w:u w:val="single"/>
      <w:lang w:val="fr-FR"/>
    </w:rPr>
  </w:style>
  <w:style w:type="paragraph" w:styleId="Seznam">
    <w:name w:val="List"/>
    <w:basedOn w:val="Normln"/>
    <w:rsid w:val="00932BEF"/>
    <w:pPr>
      <w:ind w:left="283" w:hanging="283"/>
    </w:pPr>
  </w:style>
  <w:style w:type="paragraph" w:styleId="Seznam2">
    <w:name w:val="List 2"/>
    <w:basedOn w:val="Normln"/>
    <w:rsid w:val="00932BEF"/>
    <w:pPr>
      <w:ind w:left="566" w:hanging="283"/>
    </w:pPr>
  </w:style>
  <w:style w:type="paragraph" w:styleId="Seznam3">
    <w:name w:val="List 3"/>
    <w:basedOn w:val="Normln"/>
    <w:rsid w:val="00932BEF"/>
    <w:pPr>
      <w:ind w:left="849" w:hanging="283"/>
    </w:pPr>
  </w:style>
  <w:style w:type="paragraph" w:styleId="Seznam4">
    <w:name w:val="List 4"/>
    <w:basedOn w:val="Normln"/>
    <w:rsid w:val="00932BEF"/>
    <w:pPr>
      <w:ind w:left="1132" w:hanging="283"/>
    </w:pPr>
  </w:style>
  <w:style w:type="paragraph" w:styleId="Seznam5">
    <w:name w:val="List 5"/>
    <w:basedOn w:val="Normln"/>
    <w:rsid w:val="00932BEF"/>
    <w:pPr>
      <w:ind w:left="1415" w:hanging="283"/>
    </w:pPr>
  </w:style>
  <w:style w:type="paragraph" w:styleId="slovanseznam">
    <w:name w:val="List Number"/>
    <w:basedOn w:val="Normln"/>
    <w:rsid w:val="00932BEF"/>
    <w:pPr>
      <w:numPr>
        <w:numId w:val="7"/>
      </w:numPr>
      <w:tabs>
        <w:tab w:val="left" w:pos="400"/>
      </w:tabs>
    </w:pPr>
  </w:style>
  <w:style w:type="paragraph" w:styleId="slovanseznam2">
    <w:name w:val="List Number 2"/>
    <w:basedOn w:val="Normln"/>
    <w:rsid w:val="00932BEF"/>
    <w:pPr>
      <w:numPr>
        <w:ilvl w:val="1"/>
        <w:numId w:val="7"/>
      </w:numPr>
      <w:tabs>
        <w:tab w:val="left" w:pos="800"/>
      </w:tabs>
    </w:pPr>
  </w:style>
  <w:style w:type="paragraph" w:styleId="slovanseznam3">
    <w:name w:val="List Number 3"/>
    <w:basedOn w:val="Normln"/>
    <w:rsid w:val="00932BEF"/>
    <w:pPr>
      <w:numPr>
        <w:ilvl w:val="2"/>
        <w:numId w:val="7"/>
      </w:numPr>
      <w:tabs>
        <w:tab w:val="left" w:pos="1200"/>
      </w:tabs>
    </w:pPr>
  </w:style>
  <w:style w:type="paragraph" w:styleId="slovanseznam4">
    <w:name w:val="List Number 4"/>
    <w:basedOn w:val="Normln"/>
    <w:rsid w:val="00932BEF"/>
    <w:pPr>
      <w:numPr>
        <w:ilvl w:val="3"/>
        <w:numId w:val="7"/>
      </w:numPr>
      <w:tabs>
        <w:tab w:val="left" w:pos="1600"/>
      </w:tabs>
    </w:pPr>
  </w:style>
  <w:style w:type="paragraph" w:styleId="slovanseznam5">
    <w:name w:val="List Number 5"/>
    <w:basedOn w:val="Normln"/>
    <w:rsid w:val="00932BEF"/>
    <w:pPr>
      <w:numPr>
        <w:numId w:val="8"/>
      </w:numPr>
    </w:pPr>
  </w:style>
  <w:style w:type="paragraph" w:styleId="Seznamsodrkami">
    <w:name w:val="List Bullet"/>
    <w:basedOn w:val="Normln"/>
    <w:autoRedefine/>
    <w:rsid w:val="00932BEF"/>
    <w:pPr>
      <w:numPr>
        <w:numId w:val="9"/>
      </w:numPr>
    </w:pPr>
  </w:style>
  <w:style w:type="paragraph" w:styleId="Seznamsodrkami2">
    <w:name w:val="List Bullet 2"/>
    <w:basedOn w:val="Normln"/>
    <w:autoRedefine/>
    <w:rsid w:val="00932BEF"/>
    <w:pPr>
      <w:numPr>
        <w:numId w:val="10"/>
      </w:numPr>
    </w:pPr>
  </w:style>
  <w:style w:type="paragraph" w:styleId="Seznamsodrkami3">
    <w:name w:val="List Bullet 3"/>
    <w:basedOn w:val="Normln"/>
    <w:autoRedefine/>
    <w:rsid w:val="00932BEF"/>
    <w:pPr>
      <w:numPr>
        <w:numId w:val="11"/>
      </w:numPr>
    </w:pPr>
  </w:style>
  <w:style w:type="paragraph" w:styleId="Seznamsodrkami4">
    <w:name w:val="List Bullet 4"/>
    <w:basedOn w:val="Normln"/>
    <w:autoRedefine/>
    <w:rsid w:val="00932BEF"/>
    <w:pPr>
      <w:numPr>
        <w:numId w:val="12"/>
      </w:numPr>
    </w:pPr>
  </w:style>
  <w:style w:type="paragraph" w:styleId="Seznamsodrkami5">
    <w:name w:val="List Bullet 5"/>
    <w:basedOn w:val="Normln"/>
    <w:autoRedefine/>
    <w:rsid w:val="00932BEF"/>
    <w:pPr>
      <w:numPr>
        <w:numId w:val="13"/>
      </w:numPr>
    </w:pPr>
  </w:style>
  <w:style w:type="paragraph" w:styleId="Pokraovnseznamu">
    <w:name w:val="List Continue"/>
    <w:basedOn w:val="Normln"/>
    <w:rsid w:val="00932BEF"/>
    <w:pPr>
      <w:numPr>
        <w:numId w:val="15"/>
      </w:numPr>
      <w:tabs>
        <w:tab w:val="left" w:pos="400"/>
      </w:tabs>
    </w:pPr>
  </w:style>
  <w:style w:type="paragraph" w:styleId="Pokraovnseznamu2">
    <w:name w:val="List Continue 2"/>
    <w:basedOn w:val="Pokraovnseznamu"/>
    <w:rsid w:val="00932BEF"/>
    <w:pPr>
      <w:numPr>
        <w:ilvl w:val="1"/>
      </w:numPr>
      <w:tabs>
        <w:tab w:val="clear" w:pos="400"/>
        <w:tab w:val="left" w:pos="800"/>
      </w:tabs>
    </w:pPr>
  </w:style>
  <w:style w:type="paragraph" w:styleId="Pokraovnseznamu3">
    <w:name w:val="List Continue 3"/>
    <w:basedOn w:val="Pokraovnseznamu"/>
    <w:rsid w:val="00932BEF"/>
    <w:pPr>
      <w:numPr>
        <w:ilvl w:val="2"/>
      </w:numPr>
      <w:tabs>
        <w:tab w:val="clear" w:pos="400"/>
        <w:tab w:val="left" w:pos="1200"/>
      </w:tabs>
    </w:pPr>
  </w:style>
  <w:style w:type="paragraph" w:styleId="Pokraovnseznamu4">
    <w:name w:val="List Continue 4"/>
    <w:basedOn w:val="Pokraovnseznamu"/>
    <w:rsid w:val="00932BEF"/>
    <w:pPr>
      <w:numPr>
        <w:ilvl w:val="3"/>
      </w:numPr>
      <w:tabs>
        <w:tab w:val="clear" w:pos="400"/>
        <w:tab w:val="left" w:pos="1600"/>
      </w:tabs>
    </w:pPr>
  </w:style>
  <w:style w:type="paragraph" w:styleId="Pokraovnseznamu5">
    <w:name w:val="List Continue 5"/>
    <w:basedOn w:val="Normln"/>
    <w:rsid w:val="00932BEF"/>
    <w:pPr>
      <w:spacing w:after="120"/>
      <w:ind w:left="1415"/>
    </w:pPr>
  </w:style>
  <w:style w:type="character" w:styleId="Odkaznakoment">
    <w:name w:val="annotation reference"/>
    <w:semiHidden/>
    <w:rsid w:val="00932BEF"/>
    <w:rPr>
      <w:noProof w:val="0"/>
      <w:sz w:val="18"/>
      <w:lang w:val="fr-FR"/>
    </w:rPr>
  </w:style>
  <w:style w:type="paragraph" w:customStyle="1" w:styleId="MSDNFR">
    <w:name w:val="MSDNFR"/>
    <w:basedOn w:val="Normln"/>
    <w:next w:val="Normln"/>
    <w:rsid w:val="00932BEF"/>
    <w:pPr>
      <w:spacing w:line="220" w:lineRule="atLeast"/>
    </w:pPr>
    <w:rPr>
      <w:color w:val="0000FF"/>
    </w:rPr>
  </w:style>
  <w:style w:type="paragraph" w:customStyle="1" w:styleId="na2">
    <w:name w:val="na2"/>
    <w:basedOn w:val="a2"/>
    <w:next w:val="Normln"/>
    <w:rsid w:val="005B59A9"/>
    <w:pPr>
      <w:numPr>
        <w:numId w:val="16"/>
      </w:numPr>
    </w:pPr>
  </w:style>
  <w:style w:type="paragraph" w:customStyle="1" w:styleId="na3">
    <w:name w:val="na3"/>
    <w:basedOn w:val="a3"/>
    <w:next w:val="Normln"/>
    <w:rsid w:val="00932BEF"/>
    <w:pPr>
      <w:numPr>
        <w:numId w:val="16"/>
      </w:numPr>
    </w:pPr>
  </w:style>
  <w:style w:type="paragraph" w:customStyle="1" w:styleId="na4">
    <w:name w:val="na4"/>
    <w:basedOn w:val="a4"/>
    <w:next w:val="Normln"/>
    <w:rsid w:val="00932BEF"/>
    <w:pPr>
      <w:numPr>
        <w:numId w:val="16"/>
      </w:numPr>
      <w:tabs>
        <w:tab w:val="left" w:pos="1060"/>
      </w:tabs>
    </w:pPr>
  </w:style>
  <w:style w:type="paragraph" w:customStyle="1" w:styleId="na5">
    <w:name w:val="na5"/>
    <w:basedOn w:val="a5"/>
    <w:next w:val="Normln"/>
    <w:rsid w:val="00932BEF"/>
    <w:pPr>
      <w:numPr>
        <w:numId w:val="16"/>
      </w:numPr>
    </w:pPr>
  </w:style>
  <w:style w:type="paragraph" w:customStyle="1" w:styleId="na6">
    <w:name w:val="na6"/>
    <w:basedOn w:val="a6"/>
    <w:next w:val="Normln"/>
    <w:rsid w:val="00932BEF"/>
    <w:pPr>
      <w:numPr>
        <w:numId w:val="16"/>
      </w:numPr>
    </w:pPr>
  </w:style>
  <w:style w:type="paragraph" w:styleId="Textvbloku">
    <w:name w:val="Block Text"/>
    <w:basedOn w:val="Normln"/>
    <w:rsid w:val="00932BEF"/>
    <w:pPr>
      <w:spacing w:after="120"/>
      <w:ind w:left="1440" w:right="1440"/>
    </w:pPr>
  </w:style>
  <w:style w:type="paragraph" w:customStyle="1" w:styleId="Note">
    <w:name w:val="Note"/>
    <w:basedOn w:val="Normln"/>
    <w:next w:val="Normln"/>
    <w:rsid w:val="00932BEF"/>
    <w:pPr>
      <w:tabs>
        <w:tab w:val="left" w:pos="960"/>
      </w:tabs>
      <w:spacing w:line="210" w:lineRule="atLeast"/>
    </w:pPr>
    <w:rPr>
      <w:sz w:val="20"/>
    </w:rPr>
  </w:style>
  <w:style w:type="paragraph" w:styleId="Textpoznpodarou">
    <w:name w:val="footnote text"/>
    <w:basedOn w:val="Normln"/>
    <w:link w:val="TextpoznpodarouChar"/>
    <w:semiHidden/>
    <w:rsid w:val="00932BEF"/>
    <w:pPr>
      <w:tabs>
        <w:tab w:val="left" w:pos="340"/>
      </w:tabs>
      <w:spacing w:after="120" w:line="210" w:lineRule="atLeast"/>
    </w:pPr>
    <w:rPr>
      <w:sz w:val="20"/>
    </w:rPr>
  </w:style>
  <w:style w:type="paragraph" w:styleId="Textvysvtlivek">
    <w:name w:val="endnote text"/>
    <w:basedOn w:val="Normln"/>
    <w:link w:val="TextvysvtlivekChar"/>
    <w:semiHidden/>
    <w:rsid w:val="00932BEF"/>
  </w:style>
  <w:style w:type="character" w:styleId="slodku">
    <w:name w:val="line number"/>
    <w:rsid w:val="00932BEF"/>
    <w:rPr>
      <w:noProof w:val="0"/>
      <w:lang w:val="fr-FR"/>
    </w:rPr>
  </w:style>
  <w:style w:type="character" w:styleId="slostrnky">
    <w:name w:val="page number"/>
    <w:rsid w:val="00932BEF"/>
    <w:rPr>
      <w:noProof/>
      <w:lang w:val="fr-FR"/>
    </w:rPr>
  </w:style>
  <w:style w:type="paragraph" w:customStyle="1" w:styleId="p2">
    <w:name w:val="p2"/>
    <w:basedOn w:val="Normln"/>
    <w:next w:val="Normln"/>
    <w:rsid w:val="003169DA"/>
    <w:pPr>
      <w:tabs>
        <w:tab w:val="left" w:pos="539"/>
      </w:tabs>
    </w:pPr>
  </w:style>
  <w:style w:type="paragraph" w:customStyle="1" w:styleId="p3">
    <w:name w:val="p3"/>
    <w:basedOn w:val="Normln"/>
    <w:next w:val="Normln"/>
    <w:rsid w:val="003169DA"/>
    <w:pPr>
      <w:tabs>
        <w:tab w:val="left" w:pos="658"/>
      </w:tabs>
    </w:pPr>
  </w:style>
  <w:style w:type="paragraph" w:customStyle="1" w:styleId="p4">
    <w:name w:val="p4"/>
    <w:basedOn w:val="Normln"/>
    <w:next w:val="Normln"/>
    <w:rsid w:val="003169DA"/>
    <w:pPr>
      <w:tabs>
        <w:tab w:val="left" w:pos="941"/>
      </w:tabs>
    </w:pPr>
  </w:style>
  <w:style w:type="paragraph" w:customStyle="1" w:styleId="p5">
    <w:name w:val="p5"/>
    <w:basedOn w:val="Normln"/>
    <w:next w:val="Normln"/>
    <w:rsid w:val="003169DA"/>
    <w:pPr>
      <w:tabs>
        <w:tab w:val="left" w:pos="1077"/>
      </w:tabs>
    </w:pPr>
  </w:style>
  <w:style w:type="paragraph" w:customStyle="1" w:styleId="p6">
    <w:name w:val="p6"/>
    <w:basedOn w:val="Normln"/>
    <w:next w:val="Normln"/>
    <w:rsid w:val="003169DA"/>
    <w:pPr>
      <w:tabs>
        <w:tab w:val="left" w:pos="1191"/>
      </w:tabs>
    </w:pPr>
  </w:style>
  <w:style w:type="paragraph" w:styleId="Zpat">
    <w:name w:val="footer"/>
    <w:basedOn w:val="Normln"/>
    <w:link w:val="ZpatChar"/>
    <w:rsid w:val="00DA0376"/>
    <w:pPr>
      <w:tabs>
        <w:tab w:val="right" w:pos="9752"/>
      </w:tabs>
      <w:spacing w:after="0" w:line="220" w:lineRule="exact"/>
      <w:jc w:val="left"/>
    </w:pPr>
  </w:style>
  <w:style w:type="paragraph" w:customStyle="1" w:styleId="RefNorm">
    <w:name w:val="RefNorm"/>
    <w:basedOn w:val="Normln"/>
    <w:next w:val="Normln"/>
    <w:rsid w:val="00932BEF"/>
  </w:style>
  <w:style w:type="paragraph" w:styleId="Zkladntext-prvnodsazen">
    <w:name w:val="Body Text First Indent"/>
    <w:basedOn w:val="Zkladntext"/>
    <w:link w:val="Zkladntext-prvnodsazenChar"/>
    <w:rsid w:val="00932BEF"/>
    <w:pPr>
      <w:spacing w:before="0" w:after="120"/>
      <w:ind w:firstLine="210"/>
    </w:pPr>
  </w:style>
  <w:style w:type="paragraph" w:styleId="Zkladntextodsazen">
    <w:name w:val="Body Text Indent"/>
    <w:basedOn w:val="Normln"/>
    <w:link w:val="ZkladntextodsazenChar"/>
    <w:rsid w:val="00932BEF"/>
    <w:pPr>
      <w:spacing w:after="120"/>
      <w:ind w:left="283"/>
    </w:pPr>
  </w:style>
  <w:style w:type="paragraph" w:styleId="Zkladntextodsazen2">
    <w:name w:val="Body Text Indent 2"/>
    <w:basedOn w:val="Normln"/>
    <w:link w:val="Zkladntextodsazen2Char"/>
    <w:rsid w:val="00932BEF"/>
    <w:pPr>
      <w:spacing w:after="120" w:line="480" w:lineRule="auto"/>
      <w:ind w:left="283"/>
    </w:pPr>
  </w:style>
  <w:style w:type="paragraph" w:styleId="Zkladntextodsazen3">
    <w:name w:val="Body Text Indent 3"/>
    <w:basedOn w:val="Normln"/>
    <w:link w:val="Zkladntextodsazen3Char"/>
    <w:rsid w:val="00932BEF"/>
    <w:pPr>
      <w:spacing w:after="120"/>
      <w:ind w:left="283"/>
    </w:pPr>
    <w:rPr>
      <w:sz w:val="18"/>
    </w:rPr>
  </w:style>
  <w:style w:type="paragraph" w:styleId="Zkladntext-prvnodsazen2">
    <w:name w:val="Body Text First Indent 2"/>
    <w:basedOn w:val="Normln"/>
    <w:link w:val="Zkladntext-prvnodsazen2Char"/>
    <w:rsid w:val="00932BEF"/>
    <w:pPr>
      <w:ind w:firstLine="210"/>
    </w:pPr>
  </w:style>
  <w:style w:type="paragraph" w:styleId="Normlnodsazen">
    <w:name w:val="Normal Indent"/>
    <w:basedOn w:val="Normln"/>
    <w:rsid w:val="00932BEF"/>
    <w:pPr>
      <w:ind w:left="708"/>
    </w:pPr>
  </w:style>
  <w:style w:type="paragraph" w:styleId="Osloven">
    <w:name w:val="Salutation"/>
    <w:basedOn w:val="Normln"/>
    <w:next w:val="Normln"/>
    <w:link w:val="OslovenChar"/>
    <w:rsid w:val="00932BEF"/>
  </w:style>
  <w:style w:type="paragraph" w:styleId="Podpis">
    <w:name w:val="Signature"/>
    <w:basedOn w:val="Normln"/>
    <w:link w:val="PodpisChar"/>
    <w:rsid w:val="00932BEF"/>
    <w:pPr>
      <w:ind w:left="4252"/>
    </w:pPr>
  </w:style>
  <w:style w:type="paragraph" w:styleId="Podnadpis">
    <w:name w:val="Subtitle"/>
    <w:basedOn w:val="Normln"/>
    <w:link w:val="PodnadpisChar"/>
    <w:qFormat/>
    <w:rsid w:val="00932BEF"/>
    <w:pPr>
      <w:spacing w:after="60"/>
      <w:jc w:val="center"/>
      <w:outlineLvl w:val="1"/>
    </w:pPr>
    <w:rPr>
      <w:sz w:val="26"/>
    </w:rPr>
  </w:style>
  <w:style w:type="paragraph" w:customStyle="1" w:styleId="Special">
    <w:name w:val="Special"/>
    <w:basedOn w:val="Normln"/>
    <w:next w:val="Normln"/>
    <w:rsid w:val="00932BEF"/>
  </w:style>
  <w:style w:type="paragraph" w:styleId="Seznamobrzk">
    <w:name w:val="table of figures"/>
    <w:basedOn w:val="Normln"/>
    <w:next w:val="Normln"/>
    <w:semiHidden/>
    <w:rsid w:val="002C3921"/>
    <w:pPr>
      <w:ind w:left="851" w:right="499" w:hanging="851"/>
    </w:pPr>
  </w:style>
  <w:style w:type="paragraph" w:styleId="Seznamcitac">
    <w:name w:val="table of authorities"/>
    <w:basedOn w:val="Normln"/>
    <w:next w:val="Normln"/>
    <w:semiHidden/>
    <w:rsid w:val="00932BEF"/>
    <w:pPr>
      <w:ind w:left="200" w:hanging="200"/>
    </w:pPr>
  </w:style>
  <w:style w:type="paragraph" w:customStyle="1" w:styleId="Tablefootnote">
    <w:name w:val="Table footnote"/>
    <w:basedOn w:val="Normln"/>
    <w:rsid w:val="00932BEF"/>
    <w:pPr>
      <w:tabs>
        <w:tab w:val="left" w:pos="340"/>
      </w:tabs>
      <w:spacing w:before="60" w:after="60" w:line="190" w:lineRule="atLeast"/>
    </w:pPr>
    <w:rPr>
      <w:sz w:val="18"/>
    </w:rPr>
  </w:style>
  <w:style w:type="paragraph" w:customStyle="1" w:styleId="Tabletext10">
    <w:name w:val="Table text (10)"/>
    <w:basedOn w:val="Normln"/>
    <w:rsid w:val="00932BEF"/>
    <w:pPr>
      <w:spacing w:before="60" w:after="60"/>
    </w:pPr>
  </w:style>
  <w:style w:type="paragraph" w:customStyle="1" w:styleId="Tabletext7">
    <w:name w:val="Table text (7)"/>
    <w:basedOn w:val="Normln"/>
    <w:rsid w:val="00932BEF"/>
    <w:pPr>
      <w:spacing w:before="60" w:after="60" w:line="170" w:lineRule="atLeast"/>
    </w:pPr>
    <w:rPr>
      <w:sz w:val="16"/>
    </w:rPr>
  </w:style>
  <w:style w:type="paragraph" w:customStyle="1" w:styleId="Tabletext8">
    <w:name w:val="Table text (8)"/>
    <w:basedOn w:val="Normln"/>
    <w:rsid w:val="00932BEF"/>
    <w:pPr>
      <w:spacing w:before="60" w:after="60" w:line="190" w:lineRule="atLeast"/>
    </w:pPr>
    <w:rPr>
      <w:sz w:val="18"/>
    </w:rPr>
  </w:style>
  <w:style w:type="paragraph" w:customStyle="1" w:styleId="Tabletext9">
    <w:name w:val="Table text (9)"/>
    <w:basedOn w:val="Normln"/>
    <w:rsid w:val="00932BEF"/>
    <w:pPr>
      <w:spacing w:before="60" w:after="60" w:line="210" w:lineRule="atLeast"/>
    </w:pPr>
    <w:rPr>
      <w:sz w:val="20"/>
    </w:rPr>
  </w:style>
  <w:style w:type="paragraph" w:customStyle="1" w:styleId="Tabletitle">
    <w:name w:val="Table title"/>
    <w:basedOn w:val="Normln"/>
    <w:next w:val="Normln"/>
    <w:rsid w:val="00932BEF"/>
    <w:pPr>
      <w:keepNext/>
      <w:suppressAutoHyphens/>
      <w:spacing w:before="120" w:after="120" w:line="230" w:lineRule="exact"/>
      <w:jc w:val="center"/>
    </w:pPr>
    <w:rPr>
      <w:b/>
    </w:rPr>
  </w:style>
  <w:style w:type="character" w:customStyle="1" w:styleId="TableFootNoteXref">
    <w:name w:val="TableFootNoteXref"/>
    <w:rsid w:val="00932BEF"/>
    <w:rPr>
      <w:noProof/>
      <w:position w:val="6"/>
      <w:sz w:val="16"/>
      <w:lang w:val="fr-FR"/>
    </w:rPr>
  </w:style>
  <w:style w:type="paragraph" w:customStyle="1" w:styleId="Terms">
    <w:name w:val="Term(s)"/>
    <w:basedOn w:val="Normln"/>
    <w:next w:val="Definition"/>
    <w:rsid w:val="00932BEF"/>
    <w:pPr>
      <w:keepNext/>
      <w:suppressAutoHyphens/>
      <w:spacing w:after="0"/>
      <w:jc w:val="left"/>
    </w:pPr>
    <w:rPr>
      <w:b/>
    </w:rPr>
  </w:style>
  <w:style w:type="paragraph" w:customStyle="1" w:styleId="TermNum">
    <w:name w:val="TermNum"/>
    <w:basedOn w:val="Normln"/>
    <w:next w:val="Terms"/>
    <w:rsid w:val="00932BEF"/>
    <w:pPr>
      <w:keepNext/>
      <w:spacing w:after="0"/>
    </w:pPr>
    <w:rPr>
      <w:b/>
    </w:rPr>
  </w:style>
  <w:style w:type="paragraph" w:styleId="Prosttext">
    <w:name w:val="Plain Text"/>
    <w:basedOn w:val="Normln"/>
    <w:link w:val="ProsttextChar"/>
    <w:rsid w:val="00932BEF"/>
    <w:rPr>
      <w:rFonts w:ascii="Courier New" w:hAnsi="Courier New"/>
    </w:rPr>
  </w:style>
  <w:style w:type="paragraph" w:styleId="Textmakra">
    <w:name w:val="macro"/>
    <w:link w:val="TextmakraChar"/>
    <w:semiHidden/>
    <w:rsid w:val="00932B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/>
      <w:lang w:val="en-GB" w:eastAsia="ja-JP"/>
    </w:rPr>
  </w:style>
  <w:style w:type="paragraph" w:styleId="Nzev">
    <w:name w:val="Title"/>
    <w:basedOn w:val="Normln"/>
    <w:link w:val="NzevChar"/>
    <w:qFormat/>
    <w:rsid w:val="00932BEF"/>
    <w:pPr>
      <w:spacing w:before="240" w:after="60"/>
      <w:jc w:val="center"/>
      <w:outlineLvl w:val="0"/>
    </w:pPr>
    <w:rPr>
      <w:b/>
      <w:kern w:val="28"/>
      <w:sz w:val="34"/>
    </w:rPr>
  </w:style>
  <w:style w:type="paragraph" w:styleId="Nadpispoznmky">
    <w:name w:val="Note Heading"/>
    <w:basedOn w:val="Normln"/>
    <w:next w:val="Normln"/>
    <w:link w:val="NadpispoznmkyChar"/>
    <w:rsid w:val="00932BEF"/>
  </w:style>
  <w:style w:type="paragraph" w:styleId="Hlavikarejstku">
    <w:name w:val="index heading"/>
    <w:basedOn w:val="Normln"/>
    <w:next w:val="Rejstk1"/>
    <w:semiHidden/>
    <w:rsid w:val="00932BEF"/>
    <w:pPr>
      <w:keepNext/>
      <w:spacing w:before="400" w:after="210"/>
      <w:jc w:val="center"/>
    </w:pPr>
  </w:style>
  <w:style w:type="paragraph" w:styleId="Hlavikaobsahu">
    <w:name w:val="toa heading"/>
    <w:basedOn w:val="Normln"/>
    <w:next w:val="Normln"/>
    <w:semiHidden/>
    <w:rsid w:val="00932BEF"/>
    <w:pPr>
      <w:spacing w:before="120"/>
    </w:pPr>
    <w:rPr>
      <w:b/>
      <w:sz w:val="26"/>
    </w:rPr>
  </w:style>
  <w:style w:type="paragraph" w:styleId="Obsah1">
    <w:name w:val="toc 1"/>
    <w:basedOn w:val="Normln"/>
    <w:next w:val="Normln"/>
    <w:uiPriority w:val="39"/>
    <w:rsid w:val="00932BEF"/>
    <w:pPr>
      <w:tabs>
        <w:tab w:val="left" w:pos="720"/>
        <w:tab w:val="right" w:leader="dot" w:pos="9752"/>
      </w:tabs>
      <w:suppressAutoHyphens/>
      <w:spacing w:before="120" w:after="0"/>
      <w:ind w:left="720" w:right="500" w:hanging="720"/>
      <w:jc w:val="left"/>
    </w:pPr>
    <w:rPr>
      <w:b/>
    </w:rPr>
  </w:style>
  <w:style w:type="paragraph" w:styleId="Obsah2">
    <w:name w:val="toc 2"/>
    <w:basedOn w:val="Obsah1"/>
    <w:next w:val="Normln"/>
    <w:uiPriority w:val="39"/>
    <w:rsid w:val="00932BEF"/>
    <w:pPr>
      <w:spacing w:before="0"/>
    </w:pPr>
  </w:style>
  <w:style w:type="paragraph" w:styleId="Obsah3">
    <w:name w:val="toc 3"/>
    <w:basedOn w:val="Obsah2"/>
    <w:next w:val="Normln"/>
    <w:uiPriority w:val="39"/>
    <w:rsid w:val="00932BEF"/>
  </w:style>
  <w:style w:type="paragraph" w:styleId="Obsah4">
    <w:name w:val="toc 4"/>
    <w:basedOn w:val="Obsah2"/>
    <w:next w:val="Normln"/>
    <w:semiHidden/>
    <w:rsid w:val="00932BEF"/>
    <w:pPr>
      <w:tabs>
        <w:tab w:val="clear" w:pos="720"/>
        <w:tab w:val="left" w:pos="1140"/>
      </w:tabs>
      <w:ind w:left="1140" w:hanging="1140"/>
    </w:pPr>
  </w:style>
  <w:style w:type="paragraph" w:styleId="Obsah5">
    <w:name w:val="toc 5"/>
    <w:basedOn w:val="Obsah4"/>
    <w:next w:val="Normln"/>
    <w:semiHidden/>
    <w:rsid w:val="00932BEF"/>
  </w:style>
  <w:style w:type="paragraph" w:styleId="Obsah6">
    <w:name w:val="toc 6"/>
    <w:basedOn w:val="Obsah4"/>
    <w:next w:val="Normln"/>
    <w:semiHidden/>
    <w:rsid w:val="00932BEF"/>
    <w:pPr>
      <w:tabs>
        <w:tab w:val="clear" w:pos="1140"/>
        <w:tab w:val="left" w:pos="1440"/>
      </w:tabs>
      <w:ind w:left="1440" w:hanging="1440"/>
    </w:pPr>
  </w:style>
  <w:style w:type="paragraph" w:styleId="Obsah7">
    <w:name w:val="toc 7"/>
    <w:basedOn w:val="Obsah4"/>
    <w:next w:val="Normln"/>
    <w:semiHidden/>
    <w:rsid w:val="00932BEF"/>
    <w:pPr>
      <w:tabs>
        <w:tab w:val="clear" w:pos="1140"/>
        <w:tab w:val="left" w:pos="1440"/>
      </w:tabs>
      <w:ind w:left="1440" w:hanging="1440"/>
    </w:pPr>
  </w:style>
  <w:style w:type="paragraph" w:styleId="Obsah8">
    <w:name w:val="toc 8"/>
    <w:basedOn w:val="Obsah4"/>
    <w:next w:val="Normln"/>
    <w:semiHidden/>
    <w:rsid w:val="00932BEF"/>
    <w:pPr>
      <w:tabs>
        <w:tab w:val="clear" w:pos="1140"/>
        <w:tab w:val="left" w:pos="1440"/>
      </w:tabs>
      <w:ind w:left="1440" w:hanging="1440"/>
    </w:pPr>
  </w:style>
  <w:style w:type="paragraph" w:styleId="Obsah9">
    <w:name w:val="toc 9"/>
    <w:basedOn w:val="Obsah1"/>
    <w:next w:val="Normln"/>
    <w:uiPriority w:val="39"/>
    <w:rsid w:val="00932BEF"/>
    <w:pPr>
      <w:tabs>
        <w:tab w:val="clear" w:pos="720"/>
      </w:tabs>
      <w:ind w:left="0" w:firstLine="0"/>
    </w:pPr>
  </w:style>
  <w:style w:type="paragraph" w:customStyle="1" w:styleId="zzBiblio">
    <w:name w:val="zzBiblio"/>
    <w:basedOn w:val="Normln"/>
    <w:next w:val="Biblioentry"/>
    <w:rsid w:val="00932BEF"/>
    <w:pPr>
      <w:pageBreakBefore/>
      <w:spacing w:after="760" w:line="310" w:lineRule="exact"/>
      <w:jc w:val="center"/>
    </w:pPr>
    <w:rPr>
      <w:b/>
      <w:sz w:val="30"/>
    </w:rPr>
  </w:style>
  <w:style w:type="paragraph" w:customStyle="1" w:styleId="zzContents">
    <w:name w:val="zzContents"/>
    <w:basedOn w:val="Introduction"/>
    <w:next w:val="Obsah1"/>
    <w:rsid w:val="00932BEF"/>
    <w:pPr>
      <w:tabs>
        <w:tab w:val="clear" w:pos="400"/>
      </w:tabs>
    </w:pPr>
  </w:style>
  <w:style w:type="paragraph" w:customStyle="1" w:styleId="zzCopyright">
    <w:name w:val="zzCopyright"/>
    <w:basedOn w:val="Normln"/>
    <w:next w:val="Normln"/>
    <w:rsid w:val="00932BEF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  <w:rPr>
      <w:color w:val="0000FF"/>
    </w:rPr>
  </w:style>
  <w:style w:type="paragraph" w:customStyle="1" w:styleId="zzCover">
    <w:name w:val="zzCover"/>
    <w:basedOn w:val="Normln"/>
    <w:rsid w:val="00932BEF"/>
    <w:pPr>
      <w:spacing w:after="220"/>
      <w:jc w:val="right"/>
    </w:pPr>
    <w:rPr>
      <w:b/>
      <w:color w:val="000000"/>
      <w:sz w:val="26"/>
    </w:rPr>
  </w:style>
  <w:style w:type="paragraph" w:customStyle="1" w:styleId="zzForeword">
    <w:name w:val="zzForeword"/>
    <w:basedOn w:val="Introduction"/>
    <w:next w:val="Normln"/>
    <w:rsid w:val="00932BEF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Normln"/>
    <w:rsid w:val="00932BEF"/>
    <w:rPr>
      <w:color w:val="008000"/>
    </w:rPr>
  </w:style>
  <w:style w:type="paragraph" w:customStyle="1" w:styleId="zzIndex">
    <w:name w:val="zzIndex"/>
    <w:basedOn w:val="zzBiblio"/>
    <w:next w:val="Hlavikarejstku"/>
    <w:rsid w:val="00932BEF"/>
  </w:style>
  <w:style w:type="paragraph" w:customStyle="1" w:styleId="zzLc5">
    <w:name w:val="zzLc5"/>
    <w:basedOn w:val="Normln"/>
    <w:next w:val="Normln"/>
    <w:rsid w:val="00932BEF"/>
    <w:pPr>
      <w:jc w:val="left"/>
    </w:pPr>
  </w:style>
  <w:style w:type="paragraph" w:customStyle="1" w:styleId="zzLc6">
    <w:name w:val="zzLc6"/>
    <w:basedOn w:val="Normln"/>
    <w:next w:val="Normln"/>
    <w:rsid w:val="00932BEF"/>
    <w:pPr>
      <w:jc w:val="left"/>
    </w:pPr>
  </w:style>
  <w:style w:type="paragraph" w:customStyle="1" w:styleId="zzLn5">
    <w:name w:val="zzLn5"/>
    <w:basedOn w:val="Normln"/>
    <w:next w:val="Normln"/>
    <w:rsid w:val="00932BEF"/>
    <w:pPr>
      <w:jc w:val="left"/>
    </w:pPr>
  </w:style>
  <w:style w:type="paragraph" w:customStyle="1" w:styleId="zzLn6">
    <w:name w:val="zzLn6"/>
    <w:basedOn w:val="Normln"/>
    <w:next w:val="Normln"/>
    <w:rsid w:val="00932BEF"/>
    <w:pPr>
      <w:jc w:val="left"/>
    </w:pPr>
  </w:style>
  <w:style w:type="paragraph" w:customStyle="1" w:styleId="zzSTDTitle">
    <w:name w:val="zzSTDTitle"/>
    <w:basedOn w:val="Normln"/>
    <w:next w:val="Normln"/>
    <w:rsid w:val="00932BEF"/>
    <w:pPr>
      <w:suppressAutoHyphens/>
      <w:spacing w:before="400" w:after="760" w:line="350" w:lineRule="exact"/>
      <w:jc w:val="left"/>
    </w:pPr>
    <w:rPr>
      <w:b/>
      <w:color w:val="0000FF"/>
      <w:sz w:val="34"/>
    </w:rPr>
  </w:style>
  <w:style w:type="paragraph" w:customStyle="1" w:styleId="zzISOforeword">
    <w:name w:val="zz ISO foreword"/>
    <w:basedOn w:val="Introduction"/>
    <w:next w:val="Normln"/>
    <w:rsid w:val="00487B99"/>
    <w:rPr>
      <w:color w:val="0000FF"/>
    </w:rPr>
  </w:style>
  <w:style w:type="paragraph" w:customStyle="1" w:styleId="ISOforeword">
    <w:name w:val="ISO foreword"/>
    <w:basedOn w:val="Normln"/>
    <w:next w:val="Normln"/>
    <w:rsid w:val="003910B8"/>
    <w:rPr>
      <w:color w:val="0000FF"/>
    </w:rPr>
  </w:style>
  <w:style w:type="paragraph" w:customStyle="1" w:styleId="titreannexe">
    <w:name w:val="titre annexe"/>
    <w:basedOn w:val="Normln"/>
    <w:rsid w:val="00C32759"/>
    <w:pPr>
      <w:spacing w:line="240" w:lineRule="auto"/>
      <w:jc w:val="center"/>
    </w:pPr>
    <w:rPr>
      <w:rFonts w:eastAsia="Cambria"/>
      <w:b/>
      <w:sz w:val="26"/>
      <w:lang w:eastAsia="ja-JP"/>
    </w:rPr>
  </w:style>
  <w:style w:type="table" w:styleId="Tmavseznam">
    <w:name w:val="Dark List"/>
    <w:basedOn w:val="Normlntabulka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odpise-mailu">
    <w:name w:val="E-mail Signature"/>
    <w:basedOn w:val="Normln"/>
    <w:link w:val="Podpise-mailuChar"/>
    <w:rsid w:val="00450B79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rsid w:val="00450B79"/>
    <w:rPr>
      <w:rFonts w:eastAsia="MS Mincho"/>
      <w:sz w:val="22"/>
      <w:lang w:val="en-GB" w:eastAsia="fr-FR"/>
    </w:rPr>
  </w:style>
  <w:style w:type="table" w:styleId="Barevnseznam">
    <w:name w:val="Colorful List"/>
    <w:basedOn w:val="Normlntabulka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vtlseznam">
    <w:name w:val="Light List"/>
    <w:basedOn w:val="Normlntabulka"/>
    <w:uiPriority w:val="61"/>
    <w:rsid w:val="00450B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450B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rsid w:val="00450B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rsid w:val="00450B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rsid w:val="00450B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rsid w:val="00450B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rsid w:val="00450B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rsid w:val="00450B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450B7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450B7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450B7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rsid w:val="00450B7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rsid w:val="00450B7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rsid w:val="00450B7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tlmka">
    <w:name w:val="Light Grid"/>
    <w:basedOn w:val="Normlntabulka"/>
    <w:uiPriority w:val="62"/>
    <w:rsid w:val="00450B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450B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rsid w:val="00450B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rsid w:val="00450B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rsid w:val="00450B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rsid w:val="00450B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rsid w:val="00450B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dresaHTML">
    <w:name w:val="HTML Address"/>
    <w:basedOn w:val="Normln"/>
    <w:link w:val="AdresaHTMLChar"/>
    <w:rsid w:val="00450B7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rsid w:val="00450B79"/>
    <w:rPr>
      <w:rFonts w:eastAsia="MS Mincho"/>
      <w:i/>
      <w:iCs/>
      <w:sz w:val="22"/>
      <w:lang w:val="en-GB" w:eastAsia="fr-FR"/>
    </w:rPr>
  </w:style>
  <w:style w:type="paragraph" w:styleId="FormtovanvHTML">
    <w:name w:val="HTML Preformatted"/>
    <w:basedOn w:val="Normln"/>
    <w:link w:val="FormtovanvHTMLChar"/>
    <w:rsid w:val="00450B79"/>
    <w:pPr>
      <w:spacing w:after="0" w:line="240" w:lineRule="auto"/>
    </w:pPr>
  </w:style>
  <w:style w:type="character" w:customStyle="1" w:styleId="FormtovanvHTMLChar">
    <w:name w:val="Formátovaný v HTML Char"/>
    <w:basedOn w:val="Standardnpsmoodstavce"/>
    <w:link w:val="FormtovanvHTML"/>
    <w:rsid w:val="00450B79"/>
    <w:rPr>
      <w:rFonts w:eastAsia="MS Mincho"/>
      <w:sz w:val="22"/>
      <w:lang w:val="en-GB" w:eastAsia="fr-FR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50B79"/>
    <w:pPr>
      <w:keepLines/>
      <w:numPr>
        <w:numId w:val="0"/>
      </w:numPr>
      <w:suppressAutoHyphens w:val="0"/>
      <w:spacing w:before="480" w:after="0" w:line="230" w:lineRule="atLeast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30"/>
      <w:szCs w:val="3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50B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0B79"/>
    <w:rPr>
      <w:rFonts w:eastAsia="MS Mincho"/>
      <w:b/>
      <w:bCs/>
      <w:i/>
      <w:iCs/>
      <w:color w:val="4F81BD" w:themeColor="accent1"/>
      <w:sz w:val="22"/>
      <w:lang w:val="en-GB" w:eastAsia="fr-FR"/>
    </w:rPr>
  </w:style>
  <w:style w:type="paragraph" w:styleId="Bezmezer">
    <w:name w:val="No Spacing"/>
    <w:uiPriority w:val="1"/>
    <w:qFormat/>
    <w:rsid w:val="00450B79"/>
    <w:pPr>
      <w:jc w:val="both"/>
    </w:pPr>
    <w:rPr>
      <w:rFonts w:eastAsia="MS Mincho"/>
      <w:lang w:val="en-GB" w:eastAsia="fr-FR"/>
    </w:rPr>
  </w:style>
  <w:style w:type="paragraph" w:styleId="Pedmtkomente">
    <w:name w:val="annotation subject"/>
    <w:basedOn w:val="Textkomente"/>
    <w:next w:val="Textkomente"/>
    <w:link w:val="PedmtkomenteChar"/>
    <w:rsid w:val="00450B79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450B79"/>
    <w:rPr>
      <w:rFonts w:eastAsia="MS Mincho"/>
      <w:sz w:val="22"/>
      <w:lang w:val="en-GB" w:eastAsia="fr-FR"/>
    </w:rPr>
  </w:style>
  <w:style w:type="character" w:customStyle="1" w:styleId="PedmtkomenteChar">
    <w:name w:val="Předmět komentáře Char"/>
    <w:basedOn w:val="TextkomenteChar"/>
    <w:link w:val="Pedmtkomente"/>
    <w:rsid w:val="00450B79"/>
    <w:rPr>
      <w:rFonts w:eastAsia="MS Mincho"/>
      <w:b/>
      <w:bCs/>
      <w:sz w:val="22"/>
      <w:lang w:val="en-GB" w:eastAsia="fr-FR"/>
    </w:rPr>
  </w:style>
  <w:style w:type="paragraph" w:styleId="Odstavecseseznamem">
    <w:name w:val="List Paragraph"/>
    <w:basedOn w:val="Normln"/>
    <w:uiPriority w:val="34"/>
    <w:qFormat/>
    <w:rsid w:val="00450B79"/>
    <w:pPr>
      <w:ind w:left="720"/>
      <w:contextualSpacing/>
    </w:pPr>
  </w:style>
  <w:style w:type="paragraph" w:styleId="Bibliografie">
    <w:name w:val="Bibliography"/>
    <w:basedOn w:val="Normln"/>
    <w:next w:val="Normln"/>
    <w:uiPriority w:val="37"/>
    <w:semiHidden/>
    <w:unhideWhenUsed/>
    <w:rsid w:val="00450B79"/>
  </w:style>
  <w:style w:type="table" w:styleId="Stednseznam1">
    <w:name w:val="Medium List 1"/>
    <w:basedOn w:val="Normlntabulka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rsid w:val="00450B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450B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rsid w:val="00450B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450B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rsid w:val="00450B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rsid w:val="00450B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450B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rsid w:val="00450B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rsid w:val="00450B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rsid w:val="00450B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rsid w:val="00450B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rsid w:val="00450B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rsid w:val="00450B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rsid w:val="00450B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Textbubliny">
    <w:name w:val="Balloon Text"/>
    <w:basedOn w:val="Normln"/>
    <w:link w:val="TextbublinyChar"/>
    <w:rsid w:val="00450B79"/>
    <w:pPr>
      <w:spacing w:after="0" w:line="240" w:lineRule="auto"/>
    </w:pPr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50B79"/>
    <w:rPr>
      <w:rFonts w:eastAsia="MS Mincho"/>
      <w:sz w:val="18"/>
      <w:szCs w:val="18"/>
      <w:lang w:val="en-GB" w:eastAsia="fr-FR"/>
    </w:rPr>
  </w:style>
  <w:style w:type="paragraph" w:styleId="Normlnweb">
    <w:name w:val="Normal (Web)"/>
    <w:basedOn w:val="Normln"/>
    <w:rsid w:val="00450B79"/>
    <w:rPr>
      <w:sz w:val="26"/>
      <w:szCs w:val="26"/>
    </w:rPr>
  </w:style>
  <w:style w:type="table" w:styleId="Tabulkasprostorovmiefekty1">
    <w:name w:val="Table 3D effects 1"/>
    <w:basedOn w:val="Normlntabulka"/>
    <w:rsid w:val="00450B79"/>
    <w:pPr>
      <w:spacing w:after="240" w:line="23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rsid w:val="00450B79"/>
    <w:pPr>
      <w:spacing w:after="240" w:line="23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rsid w:val="00450B79"/>
    <w:pPr>
      <w:spacing w:after="240" w:line="23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lka">
    <w:name w:val="Table Contemporary"/>
    <w:basedOn w:val="Normlntabulka"/>
    <w:rsid w:val="00450B79"/>
    <w:pPr>
      <w:spacing w:after="240" w:line="23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ednoduchtabulka1">
    <w:name w:val="Table Simple 1"/>
    <w:basedOn w:val="Normlntabulka"/>
    <w:rsid w:val="00450B79"/>
    <w:pPr>
      <w:spacing w:after="240" w:line="23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50B79"/>
    <w:pPr>
      <w:spacing w:after="240" w:line="23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rsid w:val="00450B79"/>
    <w:pPr>
      <w:spacing w:after="240" w:line="23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rsid w:val="00450B79"/>
    <w:pPr>
      <w:spacing w:after="240" w:line="23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450B79"/>
    <w:pPr>
      <w:spacing w:after="240" w:line="23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rsid w:val="00450B79"/>
    <w:pPr>
      <w:spacing w:after="240" w:line="23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rsid w:val="00450B79"/>
    <w:pPr>
      <w:spacing w:after="240" w:line="23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450B79"/>
    <w:pPr>
      <w:spacing w:after="240" w:line="23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rsid w:val="00450B79"/>
    <w:pPr>
      <w:spacing w:after="240" w:line="23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rsid w:val="00450B79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rsid w:val="00450B79"/>
    <w:pPr>
      <w:spacing w:after="240" w:line="23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rsid w:val="00450B79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katabulky1">
    <w:name w:val="Table Grid 1"/>
    <w:basedOn w:val="Normlntabulka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rsid w:val="00450B79"/>
    <w:pPr>
      <w:spacing w:after="240" w:line="23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rsid w:val="00450B79"/>
    <w:pPr>
      <w:spacing w:after="240" w:line="23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rsid w:val="00450B79"/>
    <w:pPr>
      <w:spacing w:after="240" w:line="23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rsid w:val="00450B79"/>
    <w:pPr>
      <w:spacing w:after="240" w:line="23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1">
    <w:name w:val="Table Columns 1"/>
    <w:basedOn w:val="Normlntabulka"/>
    <w:rsid w:val="00450B79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rsid w:val="00450B79"/>
    <w:pPr>
      <w:spacing w:after="240" w:line="23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rsid w:val="00450B79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rsid w:val="00450B79"/>
    <w:pPr>
      <w:spacing w:after="240" w:line="23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rsid w:val="00450B79"/>
    <w:pPr>
      <w:spacing w:after="240" w:line="23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stlumenmibarvami1">
    <w:name w:val="Table Subtle 1"/>
    <w:basedOn w:val="Normlntabulka"/>
    <w:rsid w:val="00450B79"/>
    <w:pPr>
      <w:spacing w:after="240" w:line="23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rsid w:val="00450B79"/>
    <w:pPr>
      <w:spacing w:after="240" w:line="23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rsid w:val="00450B79"/>
    <w:pPr>
      <w:spacing w:after="240" w:line="23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rsid w:val="00450B79"/>
    <w:pPr>
      <w:spacing w:after="240" w:line="23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rsid w:val="00450B79"/>
    <w:pPr>
      <w:spacing w:after="240" w:line="23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450B79"/>
    <w:pPr>
      <w:spacing w:after="240" w:line="23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45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">
    <w:name w:val="Quote"/>
    <w:basedOn w:val="Normln"/>
    <w:next w:val="Normln"/>
    <w:link w:val="CittChar"/>
    <w:uiPriority w:val="29"/>
    <w:qFormat/>
    <w:rsid w:val="00450B7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50B79"/>
    <w:rPr>
      <w:rFonts w:eastAsia="MS Mincho"/>
      <w:i/>
      <w:iCs/>
      <w:color w:val="000000" w:themeColor="text1"/>
      <w:sz w:val="22"/>
      <w:lang w:val="en-GB" w:eastAsia="fr-FR"/>
    </w:rPr>
  </w:style>
  <w:style w:type="character" w:styleId="Zstupntext">
    <w:name w:val="Placeholder Text"/>
    <w:basedOn w:val="Standardnpsmoodstavce"/>
    <w:uiPriority w:val="99"/>
    <w:semiHidden/>
    <w:rsid w:val="003F57B3"/>
    <w:rPr>
      <w:color w:val="808080"/>
    </w:rPr>
  </w:style>
  <w:style w:type="paragraph" w:customStyle="1" w:styleId="ForewordText">
    <w:name w:val="Foreword Text"/>
    <w:basedOn w:val="Normln"/>
    <w:rsid w:val="00240D48"/>
    <w:pPr>
      <w:spacing w:line="240" w:lineRule="atLeast"/>
    </w:pPr>
    <w:rPr>
      <w:rFonts w:eastAsia="Calibri" w:cs="Times New Roman"/>
      <w:sz w:val="23"/>
      <w:szCs w:val="23"/>
      <w:lang w:eastAsia="en-US"/>
    </w:rPr>
  </w:style>
  <w:style w:type="character" w:customStyle="1" w:styleId="Nadpis1Char">
    <w:name w:val="Nadpis 1 Char"/>
    <w:basedOn w:val="Standardnpsmoodstavce"/>
    <w:link w:val="Nadpis1"/>
    <w:rsid w:val="00871F39"/>
    <w:rPr>
      <w:rFonts w:eastAsia="MS Mincho"/>
      <w:b/>
      <w:sz w:val="26"/>
      <w:lang w:val="en-GB" w:eastAsia="fr-FR"/>
    </w:rPr>
  </w:style>
  <w:style w:type="character" w:customStyle="1" w:styleId="Nadpis2Char">
    <w:name w:val="Nadpis 2 Char"/>
    <w:basedOn w:val="Standardnpsmoodstavce"/>
    <w:link w:val="Nadpis2"/>
    <w:rsid w:val="00871F39"/>
    <w:rPr>
      <w:rFonts w:eastAsia="MS Mincho"/>
      <w:b/>
      <w:sz w:val="24"/>
      <w:lang w:val="en-GB" w:eastAsia="fr-FR"/>
    </w:rPr>
  </w:style>
  <w:style w:type="character" w:customStyle="1" w:styleId="Nadpis3Char">
    <w:name w:val="Nadpis 3 Char"/>
    <w:basedOn w:val="Standardnpsmoodstavce"/>
    <w:link w:val="Nadpis3"/>
    <w:rsid w:val="00871F39"/>
    <w:rPr>
      <w:rFonts w:eastAsia="MS Mincho"/>
      <w:b/>
      <w:sz w:val="22"/>
      <w:lang w:val="en-GB" w:eastAsia="fr-FR"/>
    </w:rPr>
  </w:style>
  <w:style w:type="character" w:customStyle="1" w:styleId="Nadpis4Char">
    <w:name w:val="Nadpis 4 Char"/>
    <w:basedOn w:val="Standardnpsmoodstavce"/>
    <w:link w:val="Nadpis4"/>
    <w:rsid w:val="00871F39"/>
    <w:rPr>
      <w:rFonts w:eastAsia="MS Mincho"/>
      <w:b/>
      <w:sz w:val="22"/>
      <w:lang w:val="en-GB" w:eastAsia="fr-FR"/>
    </w:rPr>
  </w:style>
  <w:style w:type="character" w:customStyle="1" w:styleId="Nadpis5Char">
    <w:name w:val="Nadpis 5 Char"/>
    <w:basedOn w:val="Standardnpsmoodstavce"/>
    <w:link w:val="Nadpis5"/>
    <w:rsid w:val="00871F39"/>
    <w:rPr>
      <w:rFonts w:eastAsia="MS Mincho"/>
      <w:b/>
      <w:sz w:val="22"/>
      <w:lang w:val="en-GB" w:eastAsia="fr-FR"/>
    </w:rPr>
  </w:style>
  <w:style w:type="character" w:customStyle="1" w:styleId="Nadpis6Char">
    <w:name w:val="Nadpis 6 Char"/>
    <w:basedOn w:val="Standardnpsmoodstavce"/>
    <w:link w:val="Nadpis6"/>
    <w:rsid w:val="00871F39"/>
    <w:rPr>
      <w:rFonts w:eastAsia="MS Mincho"/>
      <w:b/>
      <w:sz w:val="22"/>
      <w:lang w:val="en-GB" w:eastAsia="fr-FR"/>
    </w:rPr>
  </w:style>
  <w:style w:type="character" w:customStyle="1" w:styleId="Nadpis7Char">
    <w:name w:val="Nadpis 7 Char"/>
    <w:basedOn w:val="Standardnpsmoodstavce"/>
    <w:link w:val="Nadpis7"/>
    <w:rsid w:val="00871F39"/>
    <w:rPr>
      <w:rFonts w:eastAsia="MS Mincho"/>
      <w:b/>
      <w:sz w:val="22"/>
      <w:lang w:val="en-GB" w:eastAsia="fr-FR"/>
    </w:rPr>
  </w:style>
  <w:style w:type="character" w:customStyle="1" w:styleId="Nadpis8Char">
    <w:name w:val="Nadpis 8 Char"/>
    <w:basedOn w:val="Standardnpsmoodstavce"/>
    <w:link w:val="Nadpis8"/>
    <w:rsid w:val="00871F39"/>
    <w:rPr>
      <w:rFonts w:eastAsia="MS Mincho"/>
      <w:b/>
      <w:sz w:val="22"/>
      <w:lang w:val="en-GB" w:eastAsia="fr-FR"/>
    </w:rPr>
  </w:style>
  <w:style w:type="character" w:customStyle="1" w:styleId="Nadpis9Char">
    <w:name w:val="Nadpis 9 Char"/>
    <w:basedOn w:val="Standardnpsmoodstavce"/>
    <w:link w:val="Nadpis9"/>
    <w:rsid w:val="00871F39"/>
    <w:rPr>
      <w:rFonts w:eastAsia="MS Mincho"/>
      <w:b/>
      <w:sz w:val="22"/>
      <w:lang w:val="en-GB" w:eastAsia="fr-FR"/>
    </w:rPr>
  </w:style>
  <w:style w:type="paragraph" w:customStyle="1" w:styleId="Literaturverzeichnis10">
    <w:name w:val="Literaturverzeichnis1"/>
    <w:basedOn w:val="Normln"/>
    <w:rsid w:val="00871F39"/>
    <w:pPr>
      <w:tabs>
        <w:tab w:val="left" w:pos="660"/>
      </w:tabs>
      <w:ind w:left="658" w:hanging="658"/>
    </w:pPr>
    <w:rPr>
      <w:rFonts w:ascii="Arial" w:hAnsi="Arial" w:cs="Times New Roman"/>
      <w:sz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71F39"/>
    <w:rPr>
      <w:rFonts w:eastAsia="MS Mincho"/>
      <w:lang w:val="en-GB" w:eastAsia="fr-FR"/>
    </w:rPr>
  </w:style>
  <w:style w:type="character" w:customStyle="1" w:styleId="Zkladntext2Char">
    <w:name w:val="Základní text 2 Char"/>
    <w:basedOn w:val="Standardnpsmoodstavce"/>
    <w:link w:val="Zkladntext2"/>
    <w:rsid w:val="00871F39"/>
    <w:rPr>
      <w:rFonts w:eastAsia="MS Mincho"/>
      <w:sz w:val="18"/>
      <w:lang w:val="en-GB" w:eastAsia="fr-FR"/>
    </w:rPr>
  </w:style>
  <w:style w:type="character" w:customStyle="1" w:styleId="Zkladntext3Char">
    <w:name w:val="Základní text 3 Char"/>
    <w:basedOn w:val="Standardnpsmoodstavce"/>
    <w:link w:val="Zkladntext3"/>
    <w:rsid w:val="00871F39"/>
    <w:rPr>
      <w:rFonts w:eastAsia="MS Mincho"/>
      <w:sz w:val="16"/>
      <w:lang w:val="en-GB" w:eastAsia="fr-FR"/>
    </w:rPr>
  </w:style>
  <w:style w:type="character" w:customStyle="1" w:styleId="DatumChar">
    <w:name w:val="Datum Char"/>
    <w:basedOn w:val="Standardnpsmoodstavce"/>
    <w:link w:val="Datum"/>
    <w:rsid w:val="00871F39"/>
    <w:rPr>
      <w:rFonts w:eastAsia="MS Mincho"/>
      <w:sz w:val="22"/>
      <w:lang w:val="en-GB" w:eastAsia="fr-FR"/>
    </w:rPr>
  </w:style>
  <w:style w:type="character" w:customStyle="1" w:styleId="ZhlavChar">
    <w:name w:val="Záhlaví Char"/>
    <w:basedOn w:val="Standardnpsmoodstavce"/>
    <w:link w:val="Zhlav"/>
    <w:rsid w:val="00871F39"/>
    <w:rPr>
      <w:rFonts w:eastAsia="MS Mincho"/>
      <w:b/>
      <w:sz w:val="24"/>
      <w:lang w:val="en-GB" w:eastAsia="fr-FR"/>
    </w:rPr>
  </w:style>
  <w:style w:type="character" w:customStyle="1" w:styleId="ZhlavzprvyChar">
    <w:name w:val="Záhlaví zprávy Char"/>
    <w:basedOn w:val="Standardnpsmoodstavce"/>
    <w:link w:val="Zhlavzprvy"/>
    <w:rsid w:val="00871F39"/>
    <w:rPr>
      <w:rFonts w:eastAsia="MS Mincho"/>
      <w:sz w:val="26"/>
      <w:shd w:val="pct20" w:color="auto" w:fill="auto"/>
      <w:lang w:val="en-GB" w:eastAsia="fr-FR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871F39"/>
    <w:rPr>
      <w:rFonts w:eastAsia="MS Mincho"/>
      <w:sz w:val="22"/>
      <w:shd w:val="clear" w:color="auto" w:fill="000080"/>
      <w:lang w:val="en-GB" w:eastAsia="fr-FR"/>
    </w:rPr>
  </w:style>
  <w:style w:type="character" w:customStyle="1" w:styleId="ZvrChar">
    <w:name w:val="Závěr Char"/>
    <w:basedOn w:val="Standardnpsmoodstavce"/>
    <w:link w:val="Zvr"/>
    <w:rsid w:val="00871F39"/>
    <w:rPr>
      <w:rFonts w:eastAsia="MS Mincho"/>
      <w:sz w:val="22"/>
      <w:lang w:val="en-GB" w:eastAsia="fr-FR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71F39"/>
    <w:rPr>
      <w:rFonts w:eastAsia="MS Mincho"/>
      <w:lang w:val="en-GB" w:eastAsia="fr-FR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871F39"/>
    <w:rPr>
      <w:rFonts w:eastAsia="MS Mincho"/>
      <w:sz w:val="22"/>
      <w:lang w:val="en-GB" w:eastAsia="fr-FR"/>
    </w:rPr>
  </w:style>
  <w:style w:type="character" w:customStyle="1" w:styleId="ZpatChar">
    <w:name w:val="Zápatí Char"/>
    <w:basedOn w:val="Standardnpsmoodstavce"/>
    <w:link w:val="Zpat"/>
    <w:rsid w:val="00871F39"/>
    <w:rPr>
      <w:rFonts w:eastAsia="MS Mincho"/>
      <w:sz w:val="22"/>
      <w:lang w:val="en-GB" w:eastAsia="fr-FR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871F39"/>
    <w:rPr>
      <w:rFonts w:eastAsia="MS Mincho"/>
      <w:lang w:val="en-GB" w:eastAsia="fr-FR"/>
    </w:rPr>
  </w:style>
  <w:style w:type="character" w:customStyle="1" w:styleId="ZkladntextodsazenChar">
    <w:name w:val="Základní text odsazený Char"/>
    <w:basedOn w:val="Standardnpsmoodstavce"/>
    <w:link w:val="Zkladntextodsazen"/>
    <w:rsid w:val="00871F39"/>
    <w:rPr>
      <w:rFonts w:eastAsia="MS Mincho"/>
      <w:sz w:val="22"/>
      <w:lang w:val="en-GB" w:eastAsia="fr-FR"/>
    </w:rPr>
  </w:style>
  <w:style w:type="character" w:customStyle="1" w:styleId="Zkladntextodsazen2Char">
    <w:name w:val="Základní text odsazený 2 Char"/>
    <w:basedOn w:val="Standardnpsmoodstavce"/>
    <w:link w:val="Zkladntextodsazen2"/>
    <w:rsid w:val="00871F39"/>
    <w:rPr>
      <w:rFonts w:eastAsia="MS Mincho"/>
      <w:sz w:val="22"/>
      <w:lang w:val="en-GB" w:eastAsia="fr-FR"/>
    </w:rPr>
  </w:style>
  <w:style w:type="character" w:customStyle="1" w:styleId="Zkladntextodsazen3Char">
    <w:name w:val="Základní text odsazený 3 Char"/>
    <w:basedOn w:val="Standardnpsmoodstavce"/>
    <w:link w:val="Zkladntextodsazen3"/>
    <w:rsid w:val="00871F39"/>
    <w:rPr>
      <w:rFonts w:eastAsia="MS Mincho"/>
      <w:sz w:val="18"/>
      <w:lang w:val="en-GB" w:eastAsia="fr-FR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871F39"/>
    <w:rPr>
      <w:rFonts w:eastAsia="MS Mincho"/>
      <w:sz w:val="22"/>
      <w:lang w:val="en-GB" w:eastAsia="fr-FR"/>
    </w:rPr>
  </w:style>
  <w:style w:type="character" w:customStyle="1" w:styleId="OslovenChar">
    <w:name w:val="Oslovení Char"/>
    <w:basedOn w:val="Standardnpsmoodstavce"/>
    <w:link w:val="Osloven"/>
    <w:rsid w:val="00871F39"/>
    <w:rPr>
      <w:rFonts w:eastAsia="MS Mincho"/>
      <w:sz w:val="22"/>
      <w:lang w:val="en-GB" w:eastAsia="fr-FR"/>
    </w:rPr>
  </w:style>
  <w:style w:type="character" w:customStyle="1" w:styleId="PodpisChar">
    <w:name w:val="Podpis Char"/>
    <w:basedOn w:val="Standardnpsmoodstavce"/>
    <w:link w:val="Podpis"/>
    <w:rsid w:val="00871F39"/>
    <w:rPr>
      <w:rFonts w:eastAsia="MS Mincho"/>
      <w:sz w:val="22"/>
      <w:lang w:val="en-GB" w:eastAsia="fr-FR"/>
    </w:rPr>
  </w:style>
  <w:style w:type="character" w:customStyle="1" w:styleId="PodnadpisChar">
    <w:name w:val="Podnadpis Char"/>
    <w:basedOn w:val="Standardnpsmoodstavce"/>
    <w:link w:val="Podnadpis"/>
    <w:rsid w:val="00871F39"/>
    <w:rPr>
      <w:rFonts w:eastAsia="MS Mincho"/>
      <w:sz w:val="26"/>
      <w:lang w:val="en-GB" w:eastAsia="fr-FR"/>
    </w:rPr>
  </w:style>
  <w:style w:type="character" w:customStyle="1" w:styleId="ProsttextChar">
    <w:name w:val="Prostý text Char"/>
    <w:basedOn w:val="Standardnpsmoodstavce"/>
    <w:link w:val="Prosttext"/>
    <w:rsid w:val="00871F39"/>
    <w:rPr>
      <w:rFonts w:ascii="Courier New" w:eastAsia="MS Mincho" w:hAnsi="Courier New"/>
      <w:sz w:val="22"/>
      <w:lang w:val="en-GB" w:eastAsia="fr-FR"/>
    </w:rPr>
  </w:style>
  <w:style w:type="character" w:customStyle="1" w:styleId="TextmakraChar">
    <w:name w:val="Text makra Char"/>
    <w:basedOn w:val="Standardnpsmoodstavce"/>
    <w:link w:val="Textmakra"/>
    <w:semiHidden/>
    <w:rsid w:val="00871F39"/>
    <w:rPr>
      <w:rFonts w:ascii="Courier New" w:eastAsia="MS Mincho" w:hAnsi="Courier New"/>
      <w:lang w:val="en-GB" w:eastAsia="ja-JP"/>
    </w:rPr>
  </w:style>
  <w:style w:type="character" w:customStyle="1" w:styleId="NzevChar">
    <w:name w:val="Název Char"/>
    <w:basedOn w:val="Standardnpsmoodstavce"/>
    <w:link w:val="Nzev"/>
    <w:rsid w:val="00871F39"/>
    <w:rPr>
      <w:rFonts w:eastAsia="MS Mincho"/>
      <w:b/>
      <w:kern w:val="28"/>
      <w:sz w:val="34"/>
      <w:lang w:val="en-GB" w:eastAsia="fr-FR"/>
    </w:rPr>
  </w:style>
  <w:style w:type="character" w:customStyle="1" w:styleId="NadpispoznmkyChar">
    <w:name w:val="Nadpis poznámky Char"/>
    <w:basedOn w:val="Standardnpsmoodstavce"/>
    <w:link w:val="Nadpispoznmky"/>
    <w:rsid w:val="00871F39"/>
    <w:rPr>
      <w:rFonts w:eastAsia="MS Mincho"/>
      <w:sz w:val="22"/>
      <w:lang w:val="en-GB" w:eastAsia="fr-FR"/>
    </w:rPr>
  </w:style>
  <w:style w:type="table" w:customStyle="1" w:styleId="DunkleListe1">
    <w:name w:val="Dunkle Liste1"/>
    <w:basedOn w:val="Normlntabulka"/>
    <w:uiPriority w:val="70"/>
    <w:rsid w:val="00871F39"/>
    <w:rPr>
      <w:rFonts w:ascii="Times New Roman" w:eastAsia="SimSun" w:hAnsi="Times New Roman" w:cs="Times New Roman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FarbigeListe1">
    <w:name w:val="Farbige Liste1"/>
    <w:basedOn w:val="Normlntabulka"/>
    <w:uiPriority w:val="72"/>
    <w:rsid w:val="00871F39"/>
    <w:rPr>
      <w:rFonts w:ascii="Times New Roman" w:eastAsia="SimSun" w:hAnsi="Times New Roman" w:cs="Times New Roman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FarbigeSchattierung1">
    <w:name w:val="Farbige Schattierung1"/>
    <w:basedOn w:val="Normlntabulka"/>
    <w:uiPriority w:val="71"/>
    <w:rsid w:val="00871F39"/>
    <w:rPr>
      <w:rFonts w:ascii="Times New Roman" w:eastAsia="SimSun" w:hAnsi="Times New Roman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Raster1">
    <w:name w:val="Farbiges Raster1"/>
    <w:basedOn w:val="Normlntabulka"/>
    <w:uiPriority w:val="73"/>
    <w:rsid w:val="00871F39"/>
    <w:rPr>
      <w:rFonts w:ascii="Times New Roman" w:eastAsia="SimSu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HelleListe1">
    <w:name w:val="Helle Liste1"/>
    <w:basedOn w:val="Normlntabulka"/>
    <w:uiPriority w:val="61"/>
    <w:rsid w:val="00871F39"/>
    <w:rPr>
      <w:rFonts w:ascii="Times New Roman" w:eastAsia="SimSun" w:hAnsi="Times New Roman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HelleListe-Akzent11">
    <w:name w:val="Helle Liste - Akzent 11"/>
    <w:basedOn w:val="Normlntabulka"/>
    <w:uiPriority w:val="61"/>
    <w:rsid w:val="00871F39"/>
    <w:rPr>
      <w:rFonts w:ascii="Times New Roman" w:eastAsia="SimSun" w:hAnsi="Times New Roman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HelleSchattierung1">
    <w:name w:val="Helle Schattierung1"/>
    <w:basedOn w:val="Normlntabulka"/>
    <w:uiPriority w:val="60"/>
    <w:rsid w:val="00871F39"/>
    <w:rPr>
      <w:rFonts w:ascii="Times New Roman" w:eastAsia="SimSun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Normlntabulka"/>
    <w:uiPriority w:val="60"/>
    <w:rsid w:val="00871F39"/>
    <w:rPr>
      <w:rFonts w:ascii="Times New Roman" w:eastAsia="SimSun" w:hAnsi="Times New Roman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HellesRaster1">
    <w:name w:val="Helles Raster1"/>
    <w:basedOn w:val="Normlntabulka"/>
    <w:uiPriority w:val="62"/>
    <w:rsid w:val="00871F39"/>
    <w:rPr>
      <w:rFonts w:ascii="Times New Roman" w:eastAsia="SimSun" w:hAnsi="Times New Roman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-Akzent11">
    <w:name w:val="Helles Raster - Akzent 11"/>
    <w:basedOn w:val="Normlntabulka"/>
    <w:uiPriority w:val="62"/>
    <w:rsid w:val="00871F39"/>
    <w:rPr>
      <w:rFonts w:ascii="Times New Roman" w:eastAsia="SimSun" w:hAnsi="Times New Roman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ittlereListe11">
    <w:name w:val="Mittlere Liste 11"/>
    <w:basedOn w:val="Normlntabulka"/>
    <w:uiPriority w:val="65"/>
    <w:rsid w:val="00871F39"/>
    <w:rPr>
      <w:rFonts w:ascii="Times New Roman" w:eastAsia="SimSun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Liste1-Akzent11">
    <w:name w:val="Mittlere Liste 1 - Akzent 11"/>
    <w:basedOn w:val="Normlntabulka"/>
    <w:uiPriority w:val="65"/>
    <w:rsid w:val="00871F39"/>
    <w:rPr>
      <w:rFonts w:ascii="Times New Roman" w:eastAsia="SimSun" w:hAnsi="Times New Roman" w:cs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ittlereListe21">
    <w:name w:val="Mittlere Liste 21"/>
    <w:basedOn w:val="Normlntabulka"/>
    <w:uiPriority w:val="66"/>
    <w:rsid w:val="00871F39"/>
    <w:rPr>
      <w:rFonts w:eastAsia="SimSu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lntabulka"/>
    <w:uiPriority w:val="63"/>
    <w:rsid w:val="00871F39"/>
    <w:rPr>
      <w:rFonts w:ascii="Times New Roman" w:eastAsia="SimSun" w:hAnsi="Times New Roman" w:cs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lntabulka"/>
    <w:uiPriority w:val="63"/>
    <w:rsid w:val="00871F39"/>
    <w:rPr>
      <w:rFonts w:ascii="Times New Roman" w:eastAsia="SimSun" w:hAnsi="Times New Roman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lntabulka"/>
    <w:uiPriority w:val="64"/>
    <w:rsid w:val="00871F39"/>
    <w:rPr>
      <w:rFonts w:ascii="Times New Roman" w:eastAsia="SimSun" w:hAnsi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lntabulka"/>
    <w:uiPriority w:val="64"/>
    <w:rsid w:val="00871F39"/>
    <w:rPr>
      <w:rFonts w:ascii="Times New Roman" w:eastAsia="SimSun" w:hAnsi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lntabulka"/>
    <w:uiPriority w:val="67"/>
    <w:rsid w:val="00871F39"/>
    <w:rPr>
      <w:rFonts w:ascii="Times New Roman" w:eastAsia="SimSun" w:hAnsi="Times New Roman" w:cs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ittleresRaster21">
    <w:name w:val="Mittleres Raster 21"/>
    <w:basedOn w:val="Normlntabulka"/>
    <w:uiPriority w:val="68"/>
    <w:rsid w:val="00871F39"/>
    <w:rPr>
      <w:rFonts w:eastAsia="SimSu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31">
    <w:name w:val="Mittleres Raster 31"/>
    <w:basedOn w:val="Normlntabulka"/>
    <w:uiPriority w:val="69"/>
    <w:rsid w:val="00871F39"/>
    <w:rPr>
      <w:rFonts w:ascii="Times New Roman" w:eastAsia="SimSun" w:hAnsi="Times New Roman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customStyle="1" w:styleId="TableParagraph">
    <w:name w:val="Table Paragraph"/>
    <w:basedOn w:val="Normln"/>
    <w:uiPriority w:val="1"/>
    <w:qFormat/>
    <w:rsid w:val="00871F3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krper10pt">
    <w:name w:val="Textkörper 10 pt"/>
    <w:basedOn w:val="Normln"/>
    <w:rsid w:val="00871F39"/>
    <w:rPr>
      <w:rFonts w:ascii="Arial" w:hAnsi="Arial" w:cs="Times New Roman"/>
      <w:sz w:val="20"/>
    </w:rPr>
  </w:style>
  <w:style w:type="paragraph" w:customStyle="1" w:styleId="Literaturverzeichnis1">
    <w:name w:val="Literaturverzeichnis1"/>
    <w:basedOn w:val="Normln"/>
    <w:rsid w:val="00FA36DB"/>
    <w:pPr>
      <w:numPr>
        <w:numId w:val="22"/>
      </w:numPr>
      <w:tabs>
        <w:tab w:val="left" w:pos="660"/>
      </w:tabs>
      <w:ind w:left="660" w:hanging="660"/>
    </w:pPr>
    <w:rPr>
      <w:sz w:val="23"/>
      <w:szCs w:val="23"/>
      <w:lang w:eastAsia="ja-JP"/>
    </w:rPr>
  </w:style>
  <w:style w:type="paragraph" w:customStyle="1" w:styleId="Literaturverzeichnis2">
    <w:name w:val="Literaturverzeichnis2"/>
    <w:basedOn w:val="Normln"/>
    <w:rsid w:val="0001764A"/>
    <w:pPr>
      <w:tabs>
        <w:tab w:val="left" w:pos="660"/>
      </w:tabs>
      <w:spacing w:line="240" w:lineRule="atLeast"/>
      <w:ind w:left="660" w:hanging="660"/>
    </w:pPr>
    <w:rPr>
      <w:rFonts w:ascii="Arial" w:hAnsi="Arial" w:cs="Times New Roman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\AppData\Roaming\Microsoft\Vorlagen\std_EN_FR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1722-B3CA-47F2-8393-4B389513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std_EN_FR.dotm</Template>
  <TotalTime>15</TotalTime>
  <Pages>2</Pages>
  <Words>74</Words>
  <Characters>442</Characters>
  <Application>Microsoft Office Word</Application>
  <DocSecurity>0</DocSecurity>
  <Lines>3</Lines>
  <Paragraphs>1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Afnor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Prošek</dc:creator>
  <cp:lastModifiedBy>Prosek Tomas</cp:lastModifiedBy>
  <cp:revision>3</cp:revision>
  <cp:lastPrinted>2020-05-20T12:22:00Z</cp:lastPrinted>
  <dcterms:created xsi:type="dcterms:W3CDTF">2021-10-05T12:25:00Z</dcterms:created>
  <dcterms:modified xsi:type="dcterms:W3CDTF">2021-10-05T12:39:00Z</dcterms:modified>
</cp:coreProperties>
</file>